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69AC" w14:textId="77777777" w:rsidR="00FE067E" w:rsidRDefault="00CD36CF" w:rsidP="002010BF">
      <w:pPr>
        <w:pStyle w:val="TitlePageOrigin"/>
      </w:pPr>
      <w:r>
        <w:t>WEST virginia legislature</w:t>
      </w:r>
    </w:p>
    <w:p w14:paraId="1E2FDAC1" w14:textId="77777777" w:rsidR="00CD36CF" w:rsidRDefault="00CD36CF" w:rsidP="002010BF">
      <w:pPr>
        <w:pStyle w:val="TitlePageSession"/>
      </w:pPr>
      <w:r>
        <w:t>20</w:t>
      </w:r>
      <w:r w:rsidR="00081D6D">
        <w:t>2</w:t>
      </w:r>
      <w:r w:rsidR="00277D96">
        <w:t>4</w:t>
      </w:r>
      <w:r>
        <w:t xml:space="preserve"> regular session</w:t>
      </w:r>
    </w:p>
    <w:p w14:paraId="2CE7EDD7" w14:textId="77777777" w:rsidR="00CD36CF" w:rsidRDefault="005A09EB" w:rsidP="002010BF">
      <w:pPr>
        <w:pStyle w:val="TitlePageBillPrefix"/>
      </w:pPr>
      <w:sdt>
        <w:sdtPr>
          <w:tag w:val="IntroDate"/>
          <w:id w:val="-1236936958"/>
          <w:placeholder>
            <w:docPart w:val="BAAF203202894E42905182E5F806B6E9"/>
          </w:placeholder>
          <w:text/>
        </w:sdtPr>
        <w:sdtEndPr/>
        <w:sdtContent>
          <w:r w:rsidR="00AC3B58">
            <w:t>Committee Substitute</w:t>
          </w:r>
        </w:sdtContent>
      </w:sdt>
    </w:p>
    <w:p w14:paraId="589C0EC5" w14:textId="77777777" w:rsidR="00AC3B58" w:rsidRPr="00AC3B58" w:rsidRDefault="00AC3B58" w:rsidP="002010BF">
      <w:pPr>
        <w:pStyle w:val="TitlePageBillPrefix"/>
      </w:pPr>
      <w:r>
        <w:t>for</w:t>
      </w:r>
    </w:p>
    <w:p w14:paraId="75EF8836" w14:textId="7B8D934C" w:rsidR="00CD36CF" w:rsidRDefault="005A09EB" w:rsidP="002010BF">
      <w:pPr>
        <w:pStyle w:val="BillNumber"/>
      </w:pPr>
      <w:sdt>
        <w:sdtPr>
          <w:tag w:val="Chamber"/>
          <w:id w:val="893011969"/>
          <w:lock w:val="sdtLocked"/>
          <w:placeholder>
            <w:docPart w:val="7850F18FC1744001838F9EFE8EED6066"/>
          </w:placeholder>
          <w:dropDownList>
            <w:listItem w:displayText="House" w:value="House"/>
            <w:listItem w:displayText="Senate" w:value="Senate"/>
          </w:dropDownList>
        </w:sdtPr>
        <w:sdtEndPr/>
        <w:sdtContent>
          <w:r w:rsidR="00E91193">
            <w:t>House</w:t>
          </w:r>
        </w:sdtContent>
      </w:sdt>
      <w:r w:rsidR="00303684">
        <w:t xml:space="preserve"> </w:t>
      </w:r>
      <w:r w:rsidR="00CD36CF">
        <w:t xml:space="preserve">Bill </w:t>
      </w:r>
      <w:sdt>
        <w:sdtPr>
          <w:tag w:val="BNum"/>
          <w:id w:val="1645317809"/>
          <w:lock w:val="sdtLocked"/>
          <w:placeholder>
            <w:docPart w:val="26FFBDD797AE42B98A54FE54B51ABEF4"/>
          </w:placeholder>
          <w:text/>
        </w:sdtPr>
        <w:sdtEndPr/>
        <w:sdtContent>
          <w:r w:rsidR="00E91193" w:rsidRPr="00E91193">
            <w:t>5254</w:t>
          </w:r>
        </w:sdtContent>
      </w:sdt>
    </w:p>
    <w:p w14:paraId="0D523B04" w14:textId="77777777" w:rsidR="00E91193" w:rsidRDefault="00E91193" w:rsidP="002010BF">
      <w:pPr>
        <w:pStyle w:val="References"/>
        <w:rPr>
          <w:smallCaps/>
        </w:rPr>
      </w:pPr>
      <w:r>
        <w:rPr>
          <w:smallCaps/>
        </w:rPr>
        <w:t>By Delegates Summers and Tully</w:t>
      </w:r>
    </w:p>
    <w:p w14:paraId="4054F933" w14:textId="77777777" w:rsidR="00A2631E" w:rsidRDefault="00CD36CF" w:rsidP="00E91193">
      <w:pPr>
        <w:pStyle w:val="References"/>
        <w:sectPr w:rsidR="00A2631E" w:rsidSect="00E911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DBBC12C05254600A68FDB963C671BF7"/>
          </w:placeholder>
          <w:text w:multiLine="1"/>
        </w:sdtPr>
        <w:sdtEndPr/>
        <w:sdtContent>
          <w:r w:rsidR="00644CF2">
            <w:t>Originating in the Committee on the Judiciary;</w:t>
          </w:r>
          <w:r w:rsidR="00644CF2">
            <w:br/>
            <w:t>Reported on February 20, 2024</w:t>
          </w:r>
        </w:sdtContent>
      </w:sdt>
      <w:r>
        <w:t>]</w:t>
      </w:r>
    </w:p>
    <w:p w14:paraId="3720CB39" w14:textId="64C91CAB" w:rsidR="00E91193" w:rsidRDefault="00E91193" w:rsidP="00E91193">
      <w:pPr>
        <w:pStyle w:val="References"/>
      </w:pPr>
    </w:p>
    <w:p w14:paraId="51C53DA4" w14:textId="4B810D3A" w:rsidR="00E91193" w:rsidRPr="0034719E" w:rsidRDefault="00E91193" w:rsidP="00A2631E">
      <w:pPr>
        <w:pStyle w:val="TitleSection"/>
        <w:spacing w:line="504" w:lineRule="auto"/>
        <w:rPr>
          <w:color w:val="auto"/>
        </w:rPr>
      </w:pPr>
      <w:r w:rsidRPr="0034719E">
        <w:rPr>
          <w:color w:val="auto"/>
        </w:rPr>
        <w:lastRenderedPageBreak/>
        <w:t>A BILL to amend and reenact §27-5-1 of the Code of West Virginia, 1931, as amended; to amend and reenact §27-5-1b and §27-5-2 of said code; to amend said code by adding thereto a new section, designated §27-5-2</w:t>
      </w:r>
      <w:r w:rsidR="000E42F2">
        <w:rPr>
          <w:color w:val="auto"/>
        </w:rPr>
        <w:t>b</w:t>
      </w:r>
      <w:r w:rsidRPr="0034719E">
        <w:rPr>
          <w:color w:val="auto"/>
        </w:rPr>
        <w:t xml:space="preserve">; to amend and reenact §27-5-4 of said code; to amend said code by adding a new article, designated §27-5A-1, §27-5A-2; and §27-5A-3; all relating generally to the creation of mental hygiene regions by the Supreme Court of Appeals; clarifying that mental hygiene evaluations and proceedings may be conducted by video technology; removing licensed professional counselors and licensed independent social workers as approved examiners for mental hygiene evaluations; creating a temporary observation release for mental hygiene respondents; clarifying that chief medical officer releases requiring approval of circuit court only apply to forensic patients; requiring hearings for any commitment period of longer than 90 days and prohibiting any person from being civilly committed to longer than 120 days without a hearing to determine whether the individual continues to meet commitment criteria; removing obsolete language regarding transcripts of proceedings to circuit court of county of residence; restructuring the mental hygiene commissioner system by authorizing new mental hygiene regions and full-time mental hygiene commissioners employed by the Supreme Court of Appeals; authorizing mental hygiene proceedings and evaluations by video and requiring facilities to provide technology that meets Supreme Court of Appeals specifications; authorizing statewide coverage for mental hygiene evaluations and permitting a mental hygiene commissioner to exclude evaluator testimony based on the West Virginia Rules of Evidence; and requiring each Certified Community Mental Health Center to ensure that at least one examiner is available to provide uniform and continuous coverage in each region, including afterhours, weekends, and holidays.        </w:t>
      </w:r>
    </w:p>
    <w:p w14:paraId="16DA9A2B" w14:textId="77777777" w:rsidR="00E91193" w:rsidRPr="0034719E" w:rsidRDefault="00E91193" w:rsidP="00A2631E">
      <w:pPr>
        <w:pStyle w:val="EnactingClause"/>
        <w:spacing w:line="504" w:lineRule="auto"/>
        <w:rPr>
          <w:color w:val="auto"/>
        </w:rPr>
      </w:pPr>
      <w:r w:rsidRPr="0034719E">
        <w:rPr>
          <w:color w:val="auto"/>
        </w:rPr>
        <w:t>Be it enacted by the Legislature of West Virginia:</w:t>
      </w:r>
    </w:p>
    <w:p w14:paraId="5B591213" w14:textId="77777777" w:rsidR="00E91193" w:rsidRPr="0034719E" w:rsidRDefault="00E91193" w:rsidP="00A2631E">
      <w:pPr>
        <w:pStyle w:val="ArticleHeading"/>
        <w:widowControl/>
        <w:rPr>
          <w:color w:val="auto"/>
        </w:rPr>
        <w:sectPr w:rsidR="00E91193" w:rsidRPr="0034719E" w:rsidSect="00A2631E">
          <w:pgSz w:w="12240" w:h="15840" w:code="1"/>
          <w:pgMar w:top="1440" w:right="1440" w:bottom="1440" w:left="1440" w:header="720" w:footer="720" w:gutter="0"/>
          <w:lnNumType w:countBy="1" w:restart="newSection"/>
          <w:pgNumType w:start="0"/>
          <w:cols w:space="720"/>
          <w:titlePg/>
          <w:docGrid w:linePitch="360"/>
        </w:sectPr>
      </w:pPr>
      <w:r w:rsidRPr="0034719E">
        <w:rPr>
          <w:color w:val="auto"/>
        </w:rPr>
        <w:t>ARTICLE 5. INVOLUNTARY HOSPITALIZATION.</w:t>
      </w:r>
    </w:p>
    <w:p w14:paraId="0317546C" w14:textId="77777777" w:rsidR="00E91193" w:rsidRPr="0034719E" w:rsidRDefault="00E91193" w:rsidP="00A2631E">
      <w:pPr>
        <w:pStyle w:val="SectionHeading"/>
        <w:widowControl/>
        <w:rPr>
          <w:color w:val="auto"/>
        </w:rPr>
      </w:pPr>
      <w:r w:rsidRPr="0034719E">
        <w:rPr>
          <w:rFonts w:cs="Arial"/>
          <w:color w:val="auto"/>
        </w:rPr>
        <w:t>§27-5-1</w:t>
      </w:r>
      <w:r w:rsidRPr="0034719E">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310E6DD4" w14:textId="77777777" w:rsidR="00E91193" w:rsidRPr="0034719E" w:rsidRDefault="00E91193" w:rsidP="00A2631E">
      <w:pPr>
        <w:pStyle w:val="SectionBody"/>
        <w:widowControl/>
        <w:rPr>
          <w:rFonts w:cs="Arial"/>
          <w:bCs/>
          <w:color w:val="auto"/>
        </w:rPr>
        <w:sectPr w:rsidR="00E91193" w:rsidRPr="0034719E" w:rsidSect="00A2631E">
          <w:headerReference w:type="even" r:id="rId12"/>
          <w:footerReference w:type="even" r:id="rId13"/>
          <w:type w:val="continuous"/>
          <w:pgSz w:w="12240" w:h="15840" w:code="1"/>
          <w:pgMar w:top="1440" w:right="1440" w:bottom="1440" w:left="1440" w:header="720" w:footer="720" w:gutter="0"/>
          <w:lnNumType w:countBy="1" w:restart="newSection"/>
          <w:cols w:space="720"/>
          <w:docGrid w:linePitch="360"/>
        </w:sectPr>
      </w:pPr>
    </w:p>
    <w:p w14:paraId="11983982" w14:textId="4668441E" w:rsidR="00E91193" w:rsidRPr="0034719E" w:rsidRDefault="00E91193" w:rsidP="00A2631E">
      <w:pPr>
        <w:pStyle w:val="SectionBody"/>
        <w:widowControl/>
        <w:rPr>
          <w:color w:val="auto"/>
        </w:rPr>
      </w:pPr>
      <w:r w:rsidRPr="0034719E">
        <w:rPr>
          <w:rFonts w:cs="Arial"/>
          <w:bCs/>
          <w:color w:val="auto"/>
        </w:rPr>
        <w:t>(</w:t>
      </w:r>
      <w:r w:rsidRPr="0034719E">
        <w:rPr>
          <w:bCs/>
          <w:color w:val="auto"/>
        </w:rPr>
        <w:t>a)</w:t>
      </w:r>
      <w:r w:rsidRPr="0034719E">
        <w:rPr>
          <w:color w:val="auto"/>
        </w:rPr>
        <w:t xml:space="preserve"> </w:t>
      </w:r>
      <w:r w:rsidRPr="0034719E">
        <w:rPr>
          <w:i/>
          <w:iCs/>
          <w:color w:val="auto"/>
        </w:rPr>
        <w:t>Appointment of mental hygiene commissioners</w:t>
      </w:r>
      <w:r w:rsidRPr="0034719E">
        <w:rPr>
          <w:color w:val="auto"/>
        </w:rPr>
        <w:t xml:space="preserve">. — </w:t>
      </w:r>
      <w:r w:rsidRPr="0034719E">
        <w:rPr>
          <w:strike/>
          <w:color w:val="auto"/>
        </w:rPr>
        <w:t>The chief judge in each judicial circuit of this state shall appoint a competent attorney and may, if necessary, appoint additional attorneys to serve as mental hygiene commissioners to preside over involuntary hospitalization hearings</w:t>
      </w:r>
      <w:r w:rsidRPr="0034719E">
        <w:rPr>
          <w:color w:val="auto"/>
        </w:rPr>
        <w:t xml:space="preserve"> </w:t>
      </w:r>
      <w:r w:rsidRPr="0034719E">
        <w:rPr>
          <w:color w:val="auto"/>
          <w:u w:val="single"/>
        </w:rPr>
        <w:t xml:space="preserve">In a county outside a mental hygiene region created as provided in </w:t>
      </w:r>
      <w:r w:rsidRPr="0034719E">
        <w:rPr>
          <w:rFonts w:cs="Arial"/>
          <w:color w:val="auto"/>
          <w:u w:val="single"/>
        </w:rPr>
        <w:t>§27-5A-1</w:t>
      </w:r>
      <w:r w:rsidRPr="0034719E">
        <w:rPr>
          <w:color w:val="auto"/>
          <w:u w:val="single"/>
        </w:rPr>
        <w:t xml:space="preserve"> of this code, the chief circuit judge of that judicial circuit shall appoint a competent attorney, and may, if necessary, appoint additional attorneys to serve as mental hygiene commissioners to preside over involuntary hospitalization hearings.</w:t>
      </w:r>
      <w:r w:rsidRPr="0034719E">
        <w:rPr>
          <w:color w:val="auto"/>
        </w:rPr>
        <w:t xml:space="preserve"> Mental hygiene commissioners shall be persons of good moral character and of standing in their profession and they shall, before assuming the duties of a commissioner, take the oath required of other special commissioners as provided in §6-1-1</w:t>
      </w:r>
      <w:r w:rsidR="00A2631E" w:rsidRPr="00A2631E">
        <w:rPr>
          <w:i/>
          <w:color w:val="auto"/>
        </w:rPr>
        <w:t xml:space="preserve"> et seq. </w:t>
      </w:r>
      <w:r w:rsidRPr="0034719E">
        <w:rPr>
          <w:color w:val="auto"/>
        </w:rPr>
        <w:t>of this code.</w:t>
      </w:r>
    </w:p>
    <w:p w14:paraId="17E2F264" w14:textId="2CD4C22A" w:rsidR="00E91193" w:rsidRPr="0034719E" w:rsidRDefault="00E91193" w:rsidP="00A2631E">
      <w:pPr>
        <w:pStyle w:val="SectionBody"/>
        <w:widowControl/>
        <w:rPr>
          <w:color w:val="auto"/>
        </w:rPr>
      </w:pPr>
      <w:r w:rsidRPr="0034719E">
        <w:rPr>
          <w:color w:val="auto"/>
        </w:rPr>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w:t>
      </w:r>
      <w:r w:rsidRPr="001D5293">
        <w:rPr>
          <w:strike/>
          <w:color w:val="auto"/>
        </w:rPr>
        <w:t>and Human Resources</w:t>
      </w:r>
      <w:r w:rsidR="001D5293">
        <w:rPr>
          <w:color w:val="auto"/>
        </w:rPr>
        <w:t xml:space="preserve"> </w:t>
      </w:r>
      <w:r w:rsidR="001D5293">
        <w:rPr>
          <w:color w:val="auto"/>
          <w:u w:val="single"/>
        </w:rPr>
        <w:t>Facilities</w:t>
      </w:r>
      <w:r w:rsidRPr="0034719E">
        <w:rPr>
          <w:color w:val="auto"/>
        </w:rPr>
        <w:t xml:space="preserve">.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w:t>
      </w:r>
      <w:r w:rsidRPr="001D5293">
        <w:rPr>
          <w:strike/>
          <w:color w:val="auto"/>
        </w:rPr>
        <w:t>and Human Resources</w:t>
      </w:r>
      <w:r w:rsidR="001D5293">
        <w:rPr>
          <w:color w:val="auto"/>
        </w:rPr>
        <w:t xml:space="preserve"> </w:t>
      </w:r>
      <w:r w:rsidR="001D5293" w:rsidRPr="001D5293">
        <w:rPr>
          <w:color w:val="auto"/>
          <w:u w:val="single"/>
        </w:rPr>
        <w:t>Facilities</w:t>
      </w:r>
      <w:r w:rsidRPr="0034719E">
        <w:rPr>
          <w:color w:val="auto"/>
        </w:rPr>
        <w:t xml:space="preserve">.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w:t>
      </w:r>
      <w:r w:rsidRPr="001D5293">
        <w:rPr>
          <w:strike/>
          <w:color w:val="auto"/>
        </w:rPr>
        <w:t>Health and Human Resources</w:t>
      </w:r>
      <w:r w:rsidRPr="0034719E">
        <w:rPr>
          <w:color w:val="auto"/>
        </w:rPr>
        <w:t xml:space="preserve"> </w:t>
      </w:r>
      <w:r w:rsidR="001D5293" w:rsidRPr="001D5293">
        <w:rPr>
          <w:color w:val="auto"/>
          <w:u w:val="single"/>
        </w:rPr>
        <w:t>Facilities</w:t>
      </w:r>
      <w:r w:rsidR="001D5293">
        <w:rPr>
          <w:color w:val="auto"/>
        </w:rPr>
        <w:t xml:space="preserve"> </w:t>
      </w:r>
      <w:r w:rsidRPr="001D5293">
        <w:rPr>
          <w:color w:val="auto"/>
        </w:rPr>
        <w:t>shall</w:t>
      </w:r>
      <w:r w:rsidRPr="0034719E">
        <w:rPr>
          <w:color w:val="auto"/>
        </w:rPr>
        <w:t xml:space="preserve"> consult with the Supreme Court of Appeals regarding the development of the orientation program.</w:t>
      </w:r>
    </w:p>
    <w:p w14:paraId="7879A8B6" w14:textId="77777777" w:rsidR="00E91193" w:rsidRPr="0034719E" w:rsidRDefault="00E91193" w:rsidP="00A2631E">
      <w:pPr>
        <w:pStyle w:val="SectionBody"/>
        <w:widowControl/>
        <w:rPr>
          <w:color w:val="auto"/>
        </w:rPr>
      </w:pPr>
      <w:r w:rsidRPr="0034719E">
        <w:rPr>
          <w:color w:val="auto"/>
        </w:rPr>
        <w:t xml:space="preserve">(b) </w:t>
      </w:r>
      <w:r w:rsidRPr="0034719E">
        <w:rPr>
          <w:i/>
          <w:iCs/>
          <w:color w:val="auto"/>
        </w:rPr>
        <w:t>Duties of mental hygiene commissioners</w:t>
      </w:r>
      <w:r w:rsidRPr="0034719E">
        <w:rPr>
          <w:color w:val="auto"/>
        </w:rPr>
        <w:t>. —</w:t>
      </w:r>
    </w:p>
    <w:p w14:paraId="6E4A4BC5" w14:textId="77777777" w:rsidR="00E91193" w:rsidRPr="0034719E" w:rsidRDefault="00E91193" w:rsidP="00A2631E">
      <w:pPr>
        <w:pStyle w:val="SectionBody"/>
        <w:widowControl/>
        <w:rPr>
          <w:color w:val="auto"/>
        </w:rPr>
      </w:pPr>
      <w:r w:rsidRPr="0034719E">
        <w:rPr>
          <w:color w:val="auto"/>
        </w:rPr>
        <w:t xml:space="preserve">(1)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w:t>
      </w:r>
      <w:proofErr w:type="gramStart"/>
      <w:r w:rsidRPr="0034719E">
        <w:rPr>
          <w:color w:val="auto"/>
        </w:rPr>
        <w:t>at all times</w:t>
      </w:r>
      <w:proofErr w:type="gramEnd"/>
      <w:r w:rsidRPr="0034719E">
        <w:rPr>
          <w:color w:val="auto"/>
        </w:rPr>
        <w:t>,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3349B5EF" w14:textId="77777777" w:rsidR="00E91193" w:rsidRPr="0034719E" w:rsidRDefault="00E91193" w:rsidP="00A2631E">
      <w:pPr>
        <w:pStyle w:val="SectionBody"/>
        <w:widowControl/>
        <w:rPr>
          <w:color w:val="auto"/>
        </w:rPr>
      </w:pPr>
      <w:r w:rsidRPr="0034719E">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2DD564EC" w14:textId="77777777" w:rsidR="00E91193" w:rsidRPr="0034719E" w:rsidRDefault="00E91193" w:rsidP="00A2631E">
      <w:pPr>
        <w:pStyle w:val="SectionBody"/>
        <w:widowControl/>
        <w:rPr>
          <w:color w:val="auto"/>
        </w:rPr>
      </w:pPr>
      <w:r w:rsidRPr="0034719E">
        <w:rPr>
          <w:color w:val="auto"/>
        </w:rPr>
        <w:t xml:space="preserve">(c) </w:t>
      </w:r>
      <w:r w:rsidRPr="0034719E">
        <w:rPr>
          <w:i/>
          <w:iCs/>
          <w:color w:val="auto"/>
        </w:rPr>
        <w:t>Duties of prosecuting attorney</w:t>
      </w:r>
      <w:r w:rsidRPr="0034719E">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6E8D7611" w14:textId="77777777" w:rsidR="00E91193" w:rsidRPr="0034719E" w:rsidRDefault="00E91193" w:rsidP="00A2631E">
      <w:pPr>
        <w:pStyle w:val="SectionBody"/>
        <w:widowControl/>
        <w:rPr>
          <w:color w:val="auto"/>
        </w:rPr>
      </w:pPr>
      <w:r w:rsidRPr="0034719E">
        <w:rPr>
          <w:color w:val="auto"/>
        </w:rPr>
        <w:t xml:space="preserve">(d) </w:t>
      </w:r>
      <w:r w:rsidRPr="0034719E">
        <w:rPr>
          <w:i/>
          <w:iCs/>
          <w:color w:val="auto"/>
        </w:rPr>
        <w:t>Duties of sheriff</w:t>
      </w:r>
      <w:r w:rsidRPr="0034719E">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A2631E">
        <w:rPr>
          <w:i/>
          <w:iCs/>
          <w:color w:val="auto"/>
        </w:rPr>
        <w:t>Provided</w:t>
      </w:r>
      <w:r w:rsidRPr="0034719E">
        <w:rPr>
          <w:color w:val="auto"/>
        </w:rPr>
        <w:t xml:space="preserve">, That an individual who is a resident of a state other than West Virginia shall, upon a finding of probable cause, be transferred to his or her state of residence for treatment pursuant to §27-5-4(p) of this code: </w:t>
      </w:r>
      <w:r w:rsidRPr="00A2631E">
        <w:rPr>
          <w:i/>
          <w:iCs/>
          <w:color w:val="auto"/>
        </w:rPr>
        <w:t>Provided, however</w:t>
      </w:r>
      <w:r w:rsidRPr="0034719E">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0" w:name="_Hlk26343032"/>
      <w:r w:rsidRPr="0034719E">
        <w:rPr>
          <w:color w:val="auto"/>
        </w:rPr>
        <w:t xml:space="preserve">In the event an individual requires transportation to a state hospital as defined by </w:t>
      </w:r>
      <w:r w:rsidRPr="0034719E">
        <w:rPr>
          <w:rFonts w:cs="Arial"/>
          <w:color w:val="auto"/>
        </w:rPr>
        <w:t>§</w:t>
      </w:r>
      <w:r w:rsidRPr="0034719E">
        <w:rPr>
          <w:color w:val="auto"/>
        </w:rPr>
        <w:t>27-1-6 of this code, the sheriff shall contact the state hospital in advance of the transportation to determine if the state hospital has available suitable bed capacity to place the individual.</w:t>
      </w:r>
      <w:bookmarkEnd w:id="0"/>
    </w:p>
    <w:p w14:paraId="43F75D31" w14:textId="77777777" w:rsidR="00E91193" w:rsidRPr="0034719E" w:rsidRDefault="00E91193" w:rsidP="00A2631E">
      <w:pPr>
        <w:pStyle w:val="SectionBody"/>
        <w:widowControl/>
        <w:rPr>
          <w:color w:val="auto"/>
        </w:rPr>
      </w:pPr>
      <w:r w:rsidRPr="0034719E">
        <w:rPr>
          <w:color w:val="auto"/>
        </w:rPr>
        <w:t xml:space="preserve">(e) </w:t>
      </w:r>
      <w:r w:rsidRPr="0034719E">
        <w:rPr>
          <w:i/>
          <w:iCs/>
          <w:color w:val="auto"/>
        </w:rPr>
        <w:t>Duty of sheriff upon presentment to mental health care facility</w:t>
      </w:r>
      <w:r w:rsidRPr="0034719E">
        <w:rPr>
          <w:color w:val="auto"/>
        </w:rPr>
        <w:t>.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03BEF3C0" w14:textId="77777777" w:rsidR="00E91193" w:rsidRPr="0034719E" w:rsidRDefault="00E91193" w:rsidP="00A2631E">
      <w:pPr>
        <w:pStyle w:val="SectionBody"/>
        <w:widowControl/>
        <w:rPr>
          <w:color w:val="auto"/>
        </w:rPr>
      </w:pPr>
      <w:r w:rsidRPr="0034719E">
        <w:rPr>
          <w:color w:val="auto"/>
        </w:rPr>
        <w:t xml:space="preserve">(f) </w:t>
      </w:r>
      <w:r w:rsidRPr="0034719E">
        <w:rPr>
          <w:i/>
          <w:iCs/>
          <w:color w:val="auto"/>
        </w:rPr>
        <w:t>Duties of Supreme Court of Appeals</w:t>
      </w:r>
      <w:r w:rsidRPr="0034719E">
        <w:rPr>
          <w:color w:val="auto"/>
        </w:rPr>
        <w:t>. — The Supreme Court of Appeals shall provide uniform petition, procedure, and order forms which shall be used in all involuntary hospitalization proceedings brought in this state.</w:t>
      </w:r>
    </w:p>
    <w:p w14:paraId="4F99C326" w14:textId="19FCDD2A" w:rsidR="00E91193" w:rsidRPr="0034719E" w:rsidRDefault="00E91193" w:rsidP="00A2631E">
      <w:pPr>
        <w:pStyle w:val="SectionBody"/>
        <w:widowControl/>
        <w:rPr>
          <w:color w:val="auto"/>
        </w:rPr>
      </w:pPr>
      <w:r w:rsidRPr="0034719E">
        <w:rPr>
          <w:color w:val="auto"/>
        </w:rPr>
        <w:t xml:space="preserve">(g) </w:t>
      </w:r>
      <w:r w:rsidRPr="0034719E">
        <w:rPr>
          <w:i/>
          <w:iCs/>
          <w:color w:val="auto"/>
        </w:rPr>
        <w:t xml:space="preserve">Duties of the Department of Health </w:t>
      </w:r>
      <w:r w:rsidRPr="001D5293">
        <w:rPr>
          <w:i/>
          <w:iCs/>
          <w:strike/>
          <w:color w:val="auto"/>
        </w:rPr>
        <w:t>and Human Resources</w:t>
      </w:r>
      <w:r w:rsidR="001D5293">
        <w:rPr>
          <w:i/>
          <w:iCs/>
          <w:color w:val="auto"/>
        </w:rPr>
        <w:t xml:space="preserve"> </w:t>
      </w:r>
      <w:r w:rsidR="001D5293" w:rsidRPr="001D5293">
        <w:rPr>
          <w:i/>
          <w:iCs/>
          <w:color w:val="auto"/>
          <w:u w:val="single"/>
        </w:rPr>
        <w:t>Facilities</w:t>
      </w:r>
      <w:r w:rsidRPr="0034719E">
        <w:rPr>
          <w:i/>
          <w:iCs/>
          <w:color w:val="auto"/>
        </w:rPr>
        <w:t>.</w:t>
      </w:r>
      <w:r w:rsidRPr="0034719E">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58E05DB2" w14:textId="77777777" w:rsidR="00E91193" w:rsidRPr="0034719E" w:rsidRDefault="00E91193" w:rsidP="00A2631E">
      <w:pPr>
        <w:pStyle w:val="SectionHeading"/>
        <w:widowControl/>
        <w:rPr>
          <w:color w:val="auto"/>
        </w:rPr>
      </w:pPr>
      <w:r w:rsidRPr="0034719E">
        <w:rPr>
          <w:color w:val="auto"/>
        </w:rPr>
        <w:t>§27-5-1b. Pilot projects and other initiatives.</w:t>
      </w:r>
    </w:p>
    <w:p w14:paraId="32776E26" w14:textId="77777777" w:rsidR="00E91193" w:rsidRPr="0034719E" w:rsidRDefault="00E91193" w:rsidP="00A2631E">
      <w:pPr>
        <w:pStyle w:val="SectionBody"/>
        <w:widowControl/>
        <w:rPr>
          <w:color w:val="auto"/>
        </w:rPr>
        <w:sectPr w:rsidR="00E91193" w:rsidRPr="0034719E" w:rsidSect="00E91193">
          <w:type w:val="continuous"/>
          <w:pgSz w:w="12240" w:h="15840" w:code="1"/>
          <w:pgMar w:top="1440" w:right="1440" w:bottom="1440" w:left="1440" w:header="720" w:footer="720" w:gutter="0"/>
          <w:lnNumType w:countBy="1" w:restart="newSection"/>
          <w:cols w:space="720"/>
          <w:titlePg/>
          <w:docGrid w:linePitch="360"/>
        </w:sectPr>
      </w:pPr>
    </w:p>
    <w:p w14:paraId="2AC984A4" w14:textId="77777777" w:rsidR="00E91193" w:rsidRPr="0034719E" w:rsidRDefault="00E91193" w:rsidP="00A2631E">
      <w:pPr>
        <w:pStyle w:val="SectionBody"/>
        <w:widowControl/>
        <w:rPr>
          <w:color w:val="auto"/>
        </w:rPr>
      </w:pPr>
      <w:r w:rsidRPr="0034719E">
        <w:rPr>
          <w:color w:val="auto"/>
        </w:rPr>
        <w:t xml:space="preserve">(a) </w:t>
      </w:r>
      <w:r w:rsidRPr="001D5293">
        <w:rPr>
          <w:i/>
          <w:strike/>
          <w:color w:val="auto"/>
        </w:rPr>
        <w:t>Duties of the Department of Health and Human Resources</w:t>
      </w:r>
      <w:r w:rsidRPr="001D5293">
        <w:rPr>
          <w:iCs/>
          <w:strike/>
          <w:color w:val="auto"/>
        </w:rPr>
        <w:t>.</w:t>
      </w:r>
      <w:r w:rsidRPr="001D5293">
        <w:rPr>
          <w:strike/>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r w:rsidRPr="0034719E">
        <w:rPr>
          <w:color w:val="auto"/>
        </w:rPr>
        <w:t>.</w:t>
      </w:r>
    </w:p>
    <w:p w14:paraId="0FF26372" w14:textId="49730B3A" w:rsidR="00E91193" w:rsidRPr="0034719E" w:rsidRDefault="00E91193" w:rsidP="00A2631E">
      <w:pPr>
        <w:pStyle w:val="SectionBody"/>
        <w:widowControl/>
        <w:rPr>
          <w:color w:val="auto"/>
        </w:rPr>
      </w:pPr>
      <w:r w:rsidRPr="001D5293">
        <w:rPr>
          <w:strike/>
          <w:color w:val="auto"/>
        </w:rPr>
        <w:t>(b)</w:t>
      </w:r>
      <w:r w:rsidRPr="0034719E">
        <w:rPr>
          <w:color w:val="auto"/>
        </w:rPr>
        <w:t xml:space="preserve"> </w:t>
      </w:r>
      <w:r w:rsidRPr="0034719E">
        <w:rPr>
          <w:i/>
          <w:color w:val="auto"/>
        </w:rPr>
        <w:t>Civil Involuntary Commitment Audits</w:t>
      </w:r>
      <w:r w:rsidRPr="0034719E">
        <w:rPr>
          <w:iCs/>
          <w:color w:val="auto"/>
        </w:rPr>
        <w:t>.</w:t>
      </w:r>
      <w:r w:rsidRPr="0034719E">
        <w:rPr>
          <w:color w:val="auto"/>
        </w:rPr>
        <w:t xml:space="preserve"> — The secretary shall establish a process to conduct retrospective quarterly audits of applications and licensed examiner forms prepared by certifiers for the involuntary civil commitment of persons as provided in §27-5-1</w:t>
      </w:r>
      <w:r w:rsidR="00A2631E" w:rsidRPr="00A2631E">
        <w:rPr>
          <w:i/>
          <w:color w:val="auto"/>
        </w:rPr>
        <w:t xml:space="preserve"> et seq. </w:t>
      </w:r>
      <w:r w:rsidRPr="0034719E">
        <w:rPr>
          <w:color w:val="auto"/>
        </w:rPr>
        <w:t>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w:t>
      </w:r>
      <w:r w:rsidR="00A2631E" w:rsidRPr="00A2631E">
        <w:rPr>
          <w:i/>
          <w:color w:val="auto"/>
        </w:rPr>
        <w:t xml:space="preserve"> et seq. </w:t>
      </w:r>
      <w:r w:rsidRPr="0034719E">
        <w:rPr>
          <w:color w:val="auto"/>
        </w:rPr>
        <w:t>and §29B-1-1</w:t>
      </w:r>
      <w:r w:rsidR="00A2631E" w:rsidRPr="00A2631E">
        <w:rPr>
          <w:i/>
          <w:color w:val="auto"/>
        </w:rPr>
        <w:t xml:space="preserve"> et seq. </w:t>
      </w:r>
      <w:r w:rsidRPr="0034719E">
        <w:rPr>
          <w:color w:val="auto"/>
        </w:rPr>
        <w:t>of this code.</w:t>
      </w:r>
    </w:p>
    <w:p w14:paraId="60DDB40D" w14:textId="75FCA9C7" w:rsidR="00E91193" w:rsidRPr="0034719E" w:rsidRDefault="00E91193" w:rsidP="00A2631E">
      <w:pPr>
        <w:pStyle w:val="SectionBody"/>
        <w:widowControl/>
        <w:rPr>
          <w:color w:val="auto"/>
        </w:rPr>
      </w:pPr>
      <w:r w:rsidRPr="001D5293">
        <w:rPr>
          <w:strike/>
          <w:color w:val="auto"/>
        </w:rPr>
        <w:t>(</w:t>
      </w:r>
      <w:proofErr w:type="spellStart"/>
      <w:r w:rsidRPr="001D5293">
        <w:rPr>
          <w:strike/>
          <w:color w:val="auto"/>
        </w:rPr>
        <w:t>i</w:t>
      </w:r>
      <w:proofErr w:type="spellEnd"/>
      <w:r w:rsidRPr="001D5293">
        <w:rPr>
          <w:strike/>
          <w:color w:val="auto"/>
        </w:rPr>
        <w:t>)</w:t>
      </w:r>
      <w:r w:rsidRPr="0034719E">
        <w:rPr>
          <w:color w:val="auto"/>
        </w:rPr>
        <w:t xml:space="preserve"> </w:t>
      </w:r>
      <w:r w:rsidR="001D5293">
        <w:rPr>
          <w:iCs/>
          <w:color w:val="auto"/>
          <w:u w:val="single"/>
        </w:rPr>
        <w:t>(b)</w:t>
      </w:r>
      <w:r w:rsidR="001D5293">
        <w:rPr>
          <w:iCs/>
          <w:color w:val="auto"/>
        </w:rPr>
        <w:t xml:space="preserve"> </w:t>
      </w:r>
      <w:r w:rsidRPr="0034719E">
        <w:rPr>
          <w:i/>
          <w:color w:val="auto"/>
        </w:rPr>
        <w:t>Duties of the Mental Health Center for Purposes of Evaluation for Commitment</w:t>
      </w:r>
      <w:r w:rsidRPr="0034719E">
        <w:rPr>
          <w:iCs/>
          <w:color w:val="auto"/>
        </w:rPr>
        <w:t>.</w:t>
      </w:r>
      <w:r w:rsidRPr="0034719E">
        <w:rPr>
          <w:color w:val="auto"/>
        </w:rPr>
        <w:t xml:space="preserve"> — Each mental health center shall make available as necessary a qualified and competent licensed person to conduct prompt evaluations of persons for commitment in accordance with §27-5-1</w:t>
      </w:r>
      <w:r w:rsidR="00A2631E" w:rsidRPr="00A2631E">
        <w:rPr>
          <w:i/>
          <w:color w:val="auto"/>
        </w:rPr>
        <w:t xml:space="preserve"> et seq. </w:t>
      </w:r>
      <w:r w:rsidRPr="0034719E">
        <w:rPr>
          <w:color w:val="auto"/>
        </w:rPr>
        <w:t xml:space="preserve">of this code. Evaluations </w:t>
      </w:r>
      <w:r w:rsidRPr="0034719E">
        <w:rPr>
          <w:strike/>
          <w:color w:val="auto"/>
        </w:rPr>
        <w:t>shall be conducted in person, unless an in-person evaluation would create a substantial delay to the resolution of the matter, and then the evaluation</w:t>
      </w:r>
      <w:r w:rsidRPr="0034719E">
        <w:rPr>
          <w:color w:val="auto"/>
        </w:rPr>
        <w:t xml:space="preserve">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345133EF" w14:textId="6F3D7074" w:rsidR="00E91193" w:rsidRPr="0034719E" w:rsidRDefault="00E91193" w:rsidP="00A2631E">
      <w:pPr>
        <w:pStyle w:val="SectionBody"/>
        <w:widowControl/>
        <w:rPr>
          <w:color w:val="auto"/>
        </w:rPr>
      </w:pPr>
      <w:r w:rsidRPr="001D5293">
        <w:rPr>
          <w:strike/>
          <w:color w:val="auto"/>
        </w:rPr>
        <w:t>(k)</w:t>
      </w:r>
      <w:r w:rsidRPr="0034719E">
        <w:rPr>
          <w:color w:val="auto"/>
        </w:rPr>
        <w:t xml:space="preserve"> </w:t>
      </w:r>
      <w:r w:rsidR="001D5293" w:rsidRPr="001D5293">
        <w:rPr>
          <w:color w:val="auto"/>
          <w:u w:val="single"/>
        </w:rPr>
        <w:t>(c)</w:t>
      </w:r>
      <w:r w:rsidR="001D5293">
        <w:rPr>
          <w:color w:val="auto"/>
        </w:rPr>
        <w:t xml:space="preserve"> </w:t>
      </w:r>
      <w:r w:rsidRPr="0034719E">
        <w:rPr>
          <w:color w:val="auto"/>
        </w:rPr>
        <w:t xml:space="preserve">Notwithstanding any provision of this code to the contrary, the Supreme Court of Appeals, mental health facilities, law enforcement, and the Department of Health </w:t>
      </w:r>
      <w:r w:rsidRPr="001D5293">
        <w:rPr>
          <w:strike/>
          <w:color w:val="auto"/>
        </w:rPr>
        <w:t>and Human Resources</w:t>
      </w:r>
      <w:r w:rsidRPr="0034719E">
        <w:rPr>
          <w:color w:val="auto"/>
        </w:rPr>
        <w:t xml:space="preserve"> </w:t>
      </w:r>
      <w:r w:rsidR="001D5293">
        <w:rPr>
          <w:color w:val="auto"/>
          <w:u w:val="single"/>
        </w:rPr>
        <w:t>Facilities</w:t>
      </w:r>
      <w:r w:rsidRPr="0034719E">
        <w:rPr>
          <w:color w:val="auto"/>
        </w:rPr>
        <w:t xml:space="preserve"> may participate in pilot projects in Cabell, </w:t>
      </w:r>
      <w:r w:rsidR="001D5293">
        <w:rPr>
          <w:color w:val="auto"/>
          <w:u w:val="single"/>
        </w:rPr>
        <w:t>Wood,</w:t>
      </w:r>
      <w:r w:rsidR="001D5293">
        <w:rPr>
          <w:color w:val="auto"/>
        </w:rPr>
        <w:t xml:space="preserve"> </w:t>
      </w:r>
      <w:r w:rsidRPr="0034719E">
        <w:rPr>
          <w:color w:val="auto"/>
        </w:rPr>
        <w:t xml:space="preserve">Berkeley, and Ohio Counties to implement an involuntary commitment process. </w:t>
      </w:r>
      <w:r w:rsidRPr="001D5293">
        <w:rPr>
          <w:strike/>
          <w:color w:val="auto"/>
        </w:rPr>
        <w:t xml:space="preserve">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2A42302B" w14:textId="77777777" w:rsidR="00E91193" w:rsidRPr="0034719E" w:rsidRDefault="00E91193" w:rsidP="00A2631E">
      <w:pPr>
        <w:pStyle w:val="SectionHeading"/>
        <w:widowControl/>
        <w:rPr>
          <w:color w:val="auto"/>
        </w:rPr>
      </w:pPr>
      <w:r w:rsidRPr="0034719E">
        <w:rPr>
          <w:color w:val="auto"/>
        </w:rPr>
        <w:t>§27-5-2. Institution of proceedings for involuntary custody for examination; custody; probable cause hearing; examination of individual.</w:t>
      </w:r>
    </w:p>
    <w:p w14:paraId="483E9B04" w14:textId="77777777" w:rsidR="00E91193" w:rsidRPr="0034719E" w:rsidRDefault="00E91193" w:rsidP="00A2631E">
      <w:pPr>
        <w:pStyle w:val="SectionBody"/>
        <w:widowControl/>
        <w:rPr>
          <w:color w:val="auto"/>
        </w:rPr>
        <w:sectPr w:rsidR="00E91193" w:rsidRPr="0034719E" w:rsidSect="00E91193">
          <w:type w:val="continuous"/>
          <w:pgSz w:w="12240" w:h="15840" w:code="1"/>
          <w:pgMar w:top="1440" w:right="1440" w:bottom="1440" w:left="1440" w:header="720" w:footer="720" w:gutter="0"/>
          <w:lnNumType w:countBy="1" w:restart="newSection"/>
          <w:cols w:space="720"/>
          <w:titlePg/>
          <w:docGrid w:linePitch="360"/>
        </w:sectPr>
      </w:pPr>
    </w:p>
    <w:p w14:paraId="24CDC78A" w14:textId="77777777" w:rsidR="00E91193" w:rsidRPr="0034719E" w:rsidRDefault="00E91193" w:rsidP="00A2631E">
      <w:pPr>
        <w:pStyle w:val="SectionBody"/>
        <w:widowControl/>
        <w:rPr>
          <w:color w:val="auto"/>
        </w:rPr>
      </w:pPr>
      <w:r w:rsidRPr="0034719E">
        <w:rPr>
          <w:color w:val="auto"/>
        </w:rPr>
        <w:t xml:space="preserve">(a) Any adult person may make an application for involuntary hospitalization for examination of an individual when the person making the application has reason to believe that the individual to be examined has a substance use disorder as defined by the most recent edition of the American Psychiatric Association in the Diagnostic and Statistical Manual of Mental Disorders, inclusive of substance use withdrawal, or is mentally ill and because of his or her substance use disorder or mental illness, the individual is likely to cause serious harm to himself, herself, or to others if allowed to remain at liberty while awaiting an examination and certification by a physician, psychologist, </w:t>
      </w:r>
      <w:r w:rsidRPr="009C4FA6">
        <w:rPr>
          <w:color w:val="auto"/>
        </w:rPr>
        <w:t>licensed professional counselor, licensed independent social worker</w:t>
      </w:r>
      <w:r w:rsidRPr="0034719E">
        <w:rPr>
          <w:color w:val="auto"/>
        </w:rPr>
        <w:t xml:space="preserve"> an advanced nurse practitioner, or physician assistant as provided in subsection (e) of this section</w:t>
      </w:r>
      <w:r w:rsidRPr="0034719E">
        <w:rPr>
          <w:color w:val="auto"/>
          <w:szCs w:val="24"/>
        </w:rPr>
        <w:t xml:space="preserve">: </w:t>
      </w:r>
      <w:r w:rsidRPr="00A2631E">
        <w:rPr>
          <w:i/>
          <w:color w:val="auto"/>
        </w:rPr>
        <w:t>Provided</w:t>
      </w:r>
      <w:r w:rsidRPr="0034719E">
        <w:rPr>
          <w:iCs/>
          <w:color w:val="auto"/>
        </w:rPr>
        <w:t>,</w:t>
      </w:r>
      <w:r w:rsidRPr="0034719E">
        <w:rPr>
          <w:color w:val="auto"/>
        </w:rPr>
        <w:t xml:space="preserve"> That</w:t>
      </w:r>
      <w:r w:rsidRPr="0034719E">
        <w:rPr>
          <w:color w:val="auto"/>
          <w:szCs w:val="24"/>
        </w:rPr>
        <w:t xml:space="preserve"> </w:t>
      </w:r>
      <w:r w:rsidRPr="0034719E">
        <w:rPr>
          <w:color w:val="auto"/>
        </w:rPr>
        <w:t xml:space="preserve">a diagnosis of dementia, epilepsy, or intellectual or developmental disability alone may not be a basis for involuntary commitment to a state hospital. </w:t>
      </w:r>
    </w:p>
    <w:p w14:paraId="056CBFDE" w14:textId="77777777" w:rsidR="00E91193" w:rsidRPr="0034719E" w:rsidRDefault="00E91193" w:rsidP="00A2631E">
      <w:pPr>
        <w:pStyle w:val="SectionBody"/>
        <w:widowControl/>
        <w:rPr>
          <w:color w:val="auto"/>
        </w:rPr>
      </w:pPr>
      <w:r w:rsidRPr="0034719E">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38096D1C" w14:textId="77777777" w:rsidR="00E91193" w:rsidRPr="0034719E" w:rsidRDefault="00E91193" w:rsidP="00A2631E">
      <w:pPr>
        <w:pStyle w:val="SectionBody"/>
        <w:widowControl/>
        <w:rPr>
          <w:color w:val="auto"/>
        </w:rPr>
      </w:pPr>
      <w:r w:rsidRPr="0034719E">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CAB8D42" w14:textId="77777777" w:rsidR="00E91193" w:rsidRPr="0034719E" w:rsidRDefault="00E91193" w:rsidP="00A2631E">
      <w:pPr>
        <w:pStyle w:val="SectionBody"/>
        <w:widowControl/>
        <w:rPr>
          <w:color w:val="auto"/>
        </w:rPr>
      </w:pPr>
      <w:r w:rsidRPr="0034719E">
        <w:rPr>
          <w:color w:val="auto"/>
        </w:rPr>
        <w:t>(d) The person making the application shall give information and state facts in the application required by the form provided for this purpose by the Supreme Court of Appeals.</w:t>
      </w:r>
    </w:p>
    <w:p w14:paraId="3C56FEC2" w14:textId="1C30C962" w:rsidR="00E91193" w:rsidRPr="0034719E" w:rsidRDefault="00E91193" w:rsidP="00A2631E">
      <w:pPr>
        <w:pStyle w:val="SectionBody"/>
        <w:widowControl/>
        <w:rPr>
          <w:color w:val="auto"/>
        </w:rPr>
      </w:pPr>
      <w:r w:rsidRPr="0034719E">
        <w:rPr>
          <w:color w:val="auto"/>
        </w:rPr>
        <w:t xml:space="preserve">(e) </w:t>
      </w:r>
      <w:r w:rsidR="001D5293">
        <w:rPr>
          <w:rStyle w:val="csfc42ca3c"/>
          <w:rFonts w:cs="Arial"/>
        </w:rPr>
        <w:t>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w:t>
      </w:r>
      <w:r w:rsidR="001D5293">
        <w:rPr>
          <w:rStyle w:val="cs18b3d5a8"/>
          <w:rFonts w:cs="Arial"/>
          <w:strike/>
        </w:rPr>
        <w:t>shall be conducted in person unless an in person examination would create a substantial delay in the resolution of the matter in which case the examination </w:t>
      </w:r>
      <w:r w:rsidR="001D5293">
        <w:rPr>
          <w:rStyle w:val="csfc42ca3c"/>
          <w:rFonts w:cs="Arial"/>
        </w:rPr>
        <w:t>may be by video conference, and shall be performed by a physician, psychologist, </w:t>
      </w:r>
      <w:r w:rsidR="001D5293" w:rsidRPr="009C4FA6">
        <w:rPr>
          <w:rStyle w:val="cs18b3d5a8"/>
          <w:rFonts w:cs="Arial"/>
        </w:rPr>
        <w:t>a licensed professional counselor practicing in compliance with §30-31-1</w:t>
      </w:r>
      <w:r w:rsidR="00A2631E" w:rsidRPr="00A2631E">
        <w:rPr>
          <w:rStyle w:val="cs18b3d5a8"/>
          <w:rFonts w:cs="Arial"/>
          <w:i/>
        </w:rPr>
        <w:t xml:space="preserve"> et seq. </w:t>
      </w:r>
      <w:r w:rsidR="001D5293" w:rsidRPr="009C4FA6">
        <w:rPr>
          <w:rStyle w:val="cs18b3d5a8"/>
          <w:rFonts w:cs="Arial"/>
        </w:rPr>
        <w:t>of this code, a licensed independent clinical social worker practicing in compliance with §30-30-1</w:t>
      </w:r>
      <w:r w:rsidR="00A2631E" w:rsidRPr="00A2631E">
        <w:rPr>
          <w:rStyle w:val="cs18b3d5a8"/>
          <w:rFonts w:cs="Arial"/>
          <w:i/>
        </w:rPr>
        <w:t xml:space="preserve"> et seq. </w:t>
      </w:r>
      <w:r w:rsidR="001D5293" w:rsidRPr="009C4FA6">
        <w:rPr>
          <w:rStyle w:val="cs18b3d5a8"/>
          <w:rFonts w:cs="Arial"/>
        </w:rPr>
        <w:t>of this code</w:t>
      </w:r>
      <w:r w:rsidR="001D5293" w:rsidRPr="009C4FA6">
        <w:rPr>
          <w:rStyle w:val="csfc42ca3c"/>
          <w:rFonts w:cs="Arial"/>
        </w:rPr>
        <w:t> </w:t>
      </w:r>
      <w:r w:rsidR="001D5293">
        <w:rPr>
          <w:rStyle w:val="csfc42ca3c"/>
          <w:rFonts w:cs="Arial"/>
        </w:rPr>
        <w:t>an advanced nurse practitioner </w:t>
      </w:r>
      <w:r w:rsidR="001D5293">
        <w:rPr>
          <w:rStyle w:val="cs18b3d5a8"/>
          <w:rFonts w:cs="Arial"/>
          <w:strike/>
        </w:rPr>
        <w:t>with psychiatric certification practicing in compliance with §30-7-1</w:t>
      </w:r>
      <w:r w:rsidR="00A2631E" w:rsidRPr="00A2631E">
        <w:rPr>
          <w:rStyle w:val="cs18b3d5a8"/>
          <w:rFonts w:cs="Arial"/>
          <w:i/>
          <w:strike/>
        </w:rPr>
        <w:t xml:space="preserve"> et seq. </w:t>
      </w:r>
      <w:r w:rsidR="001D5293">
        <w:rPr>
          <w:rStyle w:val="cs18b3d5a8"/>
          <w:rFonts w:cs="Arial"/>
          <w:strike/>
        </w:rPr>
        <w:t>of this code, a physician assistant practicing in compliance with §30-3-1</w:t>
      </w:r>
      <w:r w:rsidR="00A2631E" w:rsidRPr="00A2631E">
        <w:rPr>
          <w:rStyle w:val="cs18b3d5a8"/>
          <w:rFonts w:cs="Arial"/>
          <w:i/>
          <w:strike/>
        </w:rPr>
        <w:t xml:space="preserve"> et seq. </w:t>
      </w:r>
      <w:r w:rsidR="001D5293">
        <w:rPr>
          <w:rStyle w:val="cs18b3d5a8"/>
          <w:rFonts w:cs="Arial"/>
          <w:strike/>
        </w:rPr>
        <w:t>of this code, </w:t>
      </w:r>
      <w:r w:rsidR="001D5293">
        <w:rPr>
          <w:rStyle w:val="csfc42ca3c"/>
          <w:rFonts w:cs="Arial"/>
        </w:rPr>
        <w:t>or a physician assistant. </w:t>
      </w:r>
      <w:r w:rsidR="001D5293">
        <w:rPr>
          <w:rStyle w:val="cs18b3d5a8"/>
          <w:rFonts w:cs="Arial"/>
          <w:strike/>
        </w:rPr>
        <w:t>practicing in compliance with §30-3E-1</w:t>
      </w:r>
      <w:r w:rsidR="00A2631E" w:rsidRPr="00A2631E">
        <w:rPr>
          <w:rStyle w:val="cs18b3d5a8"/>
          <w:rFonts w:cs="Arial"/>
          <w:i/>
          <w:strike/>
        </w:rPr>
        <w:t xml:space="preserve"> et seq. </w:t>
      </w:r>
      <w:r w:rsidR="001D5293">
        <w:rPr>
          <w:rStyle w:val="cs18b3d5a8"/>
          <w:rFonts w:cs="Arial"/>
          <w:strike/>
        </w:rPr>
        <w:t>of this code.</w:t>
      </w:r>
      <w:r w:rsidR="001D5293">
        <w:rPr>
          <w:rStyle w:val="csfc42ca3c"/>
          <w:rFonts w:cs="Arial"/>
        </w:rPr>
        <w:t> </w:t>
      </w:r>
      <w:r w:rsidR="001D5293">
        <w:rPr>
          <w:rStyle w:val="cs75cd5701"/>
          <w:rFonts w:cs="Arial"/>
          <w:i/>
          <w:iCs/>
          <w:strike/>
        </w:rPr>
        <w:t>Provided</w:t>
      </w:r>
      <w:r w:rsidR="001D5293">
        <w:rPr>
          <w:rStyle w:val="cs18b3d5a8"/>
          <w:rFonts w:cs="Arial"/>
          <w:strike/>
        </w:rPr>
        <w:t>,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w:t>
      </w:r>
      <w:r w:rsidR="001D5293">
        <w:rPr>
          <w:rStyle w:val="csfc42ca3c"/>
          <w:rFonts w:cs="Arial"/>
        </w:rPr>
        <w:t> The examination shall be provided or arranged by a community mental health center designated by the Secretary of the Department of </w:t>
      </w:r>
      <w:r w:rsidR="001D5293">
        <w:rPr>
          <w:rStyle w:val="cs18b3d5a8"/>
          <w:rFonts w:cs="Arial"/>
          <w:strike/>
        </w:rPr>
        <w:t>Health and</w:t>
      </w:r>
      <w:r w:rsidR="001D5293">
        <w:rPr>
          <w:rStyle w:val="csfc42ca3c"/>
          <w:rFonts w:cs="Arial"/>
        </w:rPr>
        <w:t> Human </w:t>
      </w:r>
      <w:r w:rsidR="001D5293">
        <w:rPr>
          <w:rStyle w:val="cs18b3d5a8"/>
          <w:rFonts w:cs="Arial"/>
          <w:strike/>
        </w:rPr>
        <w:t>Resources</w:t>
      </w:r>
      <w:r w:rsidR="001D5293">
        <w:rPr>
          <w:rStyle w:val="csfc42ca3c"/>
          <w:rFonts w:cs="Arial"/>
        </w:rPr>
        <w:t> </w:t>
      </w:r>
      <w:r w:rsidR="001D5293">
        <w:rPr>
          <w:rStyle w:val="csb52676cb"/>
          <w:rFonts w:cs="Arial"/>
          <w:u w:val="single"/>
        </w:rPr>
        <w:t>Services</w:t>
      </w:r>
      <w:r w:rsidR="001D5293">
        <w:rPr>
          <w:rStyle w:val="csfc42ca3c"/>
          <w:rFonts w:cs="Arial"/>
        </w:rPr>
        <w:t> to serve the county in which the action takes place. The order is to specify that the evaluation be held within a reasonable period of time not to exceed two hours and shall provide for the appointment of counsel for the individual: </w:t>
      </w:r>
      <w:r w:rsidR="001D5293" w:rsidRPr="00A2631E">
        <w:rPr>
          <w:rStyle w:val="csb695edf"/>
          <w:rFonts w:cs="Arial"/>
          <w:i/>
          <w:iCs/>
        </w:rPr>
        <w:t>Provided</w:t>
      </w:r>
      <w:r w:rsidR="001D5293" w:rsidRPr="00A2631E">
        <w:rPr>
          <w:rStyle w:val="csfc42ca3c"/>
          <w:rFonts w:cs="Arial"/>
          <w:i/>
        </w:rPr>
        <w:t>, </w:t>
      </w:r>
      <w:r w:rsidR="001D5293" w:rsidRPr="00A2631E">
        <w:rPr>
          <w:rStyle w:val="cs18b3d5a8"/>
          <w:rFonts w:cs="Arial"/>
          <w:i/>
          <w:strike/>
        </w:rPr>
        <w:t>however</w:t>
      </w:r>
      <w:r w:rsidR="001D5293">
        <w:rPr>
          <w:rStyle w:val="cs18b3d5a8"/>
          <w:rFonts w:cs="Arial"/>
          <w:strike/>
        </w:rPr>
        <w:t>,</w:t>
      </w:r>
      <w:r w:rsidR="001D5293">
        <w:rPr>
          <w:rStyle w:val="csfc42ca3c"/>
          <w:rFonts w:cs="Arial"/>
        </w:rPr>
        <w:t>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"psychiatric emergency" means an incident during which an individual loses control and behaves in a manner that poses substantial likelihood of physical harm to himself, herself, or others. Where a physician, psychologist</w:t>
      </w:r>
      <w:r w:rsidR="001D5293" w:rsidRPr="009C4FA6">
        <w:rPr>
          <w:rStyle w:val="csfc42ca3c"/>
          <w:rFonts w:cs="Arial"/>
        </w:rPr>
        <w:t>, </w:t>
      </w:r>
      <w:r w:rsidR="001D5293" w:rsidRPr="009C4FA6">
        <w:rPr>
          <w:rStyle w:val="cs18b3d5a8"/>
          <w:rFonts w:cs="Arial"/>
        </w:rPr>
        <w:t>licensed professional counselor, licensed independent clinical social worker,</w:t>
      </w:r>
      <w:r w:rsidR="001D5293">
        <w:rPr>
          <w:rStyle w:val="csfc42ca3c"/>
          <w:rFonts w:cs="Arial"/>
        </w:rPr>
        <w:t> physician assistant, or advanced nurse practitioner </w:t>
      </w:r>
      <w:r w:rsidR="001D5293">
        <w:rPr>
          <w:rStyle w:val="cs18b3d5a8"/>
          <w:rFonts w:cs="Arial"/>
          <w:strike/>
        </w:rPr>
        <w:t>with psychiatric certification</w:t>
      </w:r>
      <w:r w:rsidR="001D5293">
        <w:rPr>
          <w:rStyle w:val="csfc42ca3c"/>
          <w:rFonts w:cs="Arial"/>
        </w:rPr>
        <w:t>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707833E3" w14:textId="77777777" w:rsidR="00E91193" w:rsidRPr="0034719E" w:rsidRDefault="00E91193" w:rsidP="00A2631E">
      <w:pPr>
        <w:pStyle w:val="SectionBody"/>
        <w:widowControl/>
        <w:rPr>
          <w:color w:val="auto"/>
        </w:rPr>
      </w:pPr>
      <w:r w:rsidRPr="0034719E">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4E6B7C62" w14:textId="77777777" w:rsidR="00E91193" w:rsidRPr="0034719E" w:rsidRDefault="00E91193" w:rsidP="00A2631E">
      <w:pPr>
        <w:pStyle w:val="SectionBody"/>
        <w:widowControl/>
        <w:rPr>
          <w:color w:val="auto"/>
        </w:rPr>
      </w:pPr>
      <w:r w:rsidRPr="0034719E">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0C8F8B41" w14:textId="77777777" w:rsidR="00E91193" w:rsidRPr="0034719E" w:rsidRDefault="00E91193" w:rsidP="00A2631E">
      <w:pPr>
        <w:pStyle w:val="SectionBody"/>
        <w:widowControl/>
        <w:rPr>
          <w:color w:val="auto"/>
        </w:rPr>
      </w:pPr>
      <w:r w:rsidRPr="0034719E">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79DDF34F" w14:textId="77777777" w:rsidR="00E91193" w:rsidRPr="0034719E" w:rsidRDefault="00E91193" w:rsidP="00A2631E">
      <w:pPr>
        <w:pStyle w:val="SectionBody"/>
        <w:widowControl/>
        <w:rPr>
          <w:color w:val="auto"/>
        </w:rPr>
      </w:pPr>
      <w:r w:rsidRPr="0034719E">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A2631E">
        <w:rPr>
          <w:i/>
          <w:color w:val="auto"/>
        </w:rPr>
        <w:t>Provided</w:t>
      </w:r>
      <w:r w:rsidRPr="0034719E">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52CC0E77" w14:textId="1D32F71B" w:rsidR="00E91193" w:rsidRPr="0034719E" w:rsidRDefault="00E91193" w:rsidP="00A2631E">
      <w:pPr>
        <w:pStyle w:val="SectionBody"/>
        <w:widowControl/>
        <w:rPr>
          <w:color w:val="auto"/>
        </w:rPr>
      </w:pPr>
      <w:r w:rsidRPr="0034719E">
        <w:rPr>
          <w:color w:val="auto"/>
        </w:rPr>
        <w:t xml:space="preserve">The commitment of any individual as provided in this article shall be in the least restrictive setting and in an outpatient community-based treatment program to the extent resources and programs are available, unless the clear and convincing evidence of the certifying professional </w:t>
      </w:r>
      <w:r w:rsidRPr="001D5293">
        <w:rPr>
          <w:strike/>
          <w:color w:val="auto"/>
        </w:rPr>
        <w:t>under subsection (e) of this section</w:t>
      </w:r>
      <w:r w:rsidRPr="0034719E">
        <w:rPr>
          <w:color w:val="auto"/>
        </w:rPr>
        <w:t xml:space="preserve">, who is acting in a manner consistent with the standard of care establishes that the commitment or treatment of that individual requires an inpatient hospital placement. Outpatient treatment will be based upon a plan jointly prepared by the </w:t>
      </w:r>
      <w:r w:rsidR="001D5293">
        <w:rPr>
          <w:color w:val="auto"/>
        </w:rPr>
        <w:t>D</w:t>
      </w:r>
      <w:r w:rsidRPr="0034719E">
        <w:rPr>
          <w:color w:val="auto"/>
        </w:rPr>
        <w:t>epartment</w:t>
      </w:r>
      <w:r w:rsidR="001D5293">
        <w:rPr>
          <w:color w:val="auto"/>
        </w:rPr>
        <w:t xml:space="preserve"> </w:t>
      </w:r>
      <w:r w:rsidR="001D5293">
        <w:rPr>
          <w:color w:val="auto"/>
          <w:u w:val="single"/>
        </w:rPr>
        <w:t>of Health Facilities</w:t>
      </w:r>
      <w:r w:rsidRPr="0034719E">
        <w:rPr>
          <w:color w:val="auto"/>
        </w:rPr>
        <w:t xml:space="preserve"> and the comprehensive community mental health center or licensed behavioral health provider.</w:t>
      </w:r>
    </w:p>
    <w:p w14:paraId="7953D34D" w14:textId="77777777" w:rsidR="00E91193" w:rsidRPr="0034719E" w:rsidRDefault="00E91193" w:rsidP="00A2631E">
      <w:pPr>
        <w:pStyle w:val="SectionBody"/>
        <w:widowControl/>
        <w:rPr>
          <w:color w:val="auto"/>
        </w:rPr>
      </w:pPr>
      <w:r w:rsidRPr="0034719E">
        <w:rPr>
          <w:color w:val="auto"/>
        </w:rPr>
        <w:t>(</w:t>
      </w:r>
      <w:proofErr w:type="spellStart"/>
      <w:r w:rsidRPr="0034719E">
        <w:rPr>
          <w:color w:val="auto"/>
        </w:rPr>
        <w:t>i</w:t>
      </w:r>
      <w:proofErr w:type="spellEnd"/>
      <w:r w:rsidRPr="0034719E">
        <w:rPr>
          <w:color w:val="auto"/>
        </w:rPr>
        <w:t xml:space="preserve">) If the certifying professional determines that an individual requires involuntary hospitalization for a substance use disorder </w:t>
      </w:r>
      <w:r w:rsidRPr="001D5293">
        <w:rPr>
          <w:strike/>
          <w:color w:val="auto"/>
        </w:rPr>
        <w:t>as permitted by §27-5-2(a) of this code</w:t>
      </w:r>
      <w:r w:rsidRPr="0034719E">
        <w:rPr>
          <w:color w:val="auto"/>
        </w:rPr>
        <w:t xml:space="preserv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1FDE3CA4" w14:textId="4A21DECB" w:rsidR="00E91193" w:rsidRPr="0034719E" w:rsidRDefault="00E91193" w:rsidP="00A2631E">
      <w:pPr>
        <w:pStyle w:val="SectionBody"/>
        <w:widowControl/>
        <w:rPr>
          <w:color w:val="auto"/>
        </w:rPr>
      </w:pPr>
      <w:r w:rsidRPr="0034719E">
        <w:rPr>
          <w:color w:val="auto"/>
        </w:rPr>
        <w:t xml:space="preserve">(j) The Supreme Court of Appeals and the </w:t>
      </w:r>
      <w:r w:rsidRPr="001D5293">
        <w:rPr>
          <w:strike/>
          <w:color w:val="auto"/>
        </w:rPr>
        <w:t>Secretary</w:t>
      </w:r>
      <w:r w:rsidRPr="0034719E">
        <w:rPr>
          <w:color w:val="auto"/>
        </w:rPr>
        <w:t xml:space="preserve"> </w:t>
      </w:r>
      <w:r w:rsidR="001D5293" w:rsidRPr="001D5293">
        <w:rPr>
          <w:u w:val="single"/>
        </w:rPr>
        <w:t>Secretaries</w:t>
      </w:r>
      <w:r w:rsidR="001D5293">
        <w:t xml:space="preserve"> </w:t>
      </w:r>
      <w:r w:rsidRPr="001D5293">
        <w:t>of</w:t>
      </w:r>
      <w:r w:rsidRPr="0034719E">
        <w:rPr>
          <w:color w:val="auto"/>
        </w:rPr>
        <w:t xml:space="preserve"> the </w:t>
      </w:r>
      <w:r w:rsidR="007D3394">
        <w:rPr>
          <w:color w:val="auto"/>
          <w:u w:val="single"/>
        </w:rPr>
        <w:t xml:space="preserve">Department of Human Services and the </w:t>
      </w:r>
      <w:r w:rsidRPr="0034719E">
        <w:rPr>
          <w:color w:val="auto"/>
        </w:rPr>
        <w:t xml:space="preserve">Department of Health </w:t>
      </w:r>
      <w:r w:rsidRPr="007D3394">
        <w:rPr>
          <w:strike/>
          <w:color w:val="auto"/>
        </w:rPr>
        <w:t>and Human Resources</w:t>
      </w:r>
      <w:r w:rsidRPr="0034719E">
        <w:rPr>
          <w:color w:val="auto"/>
        </w:rPr>
        <w:t xml:space="preserve"> </w:t>
      </w:r>
      <w:r w:rsidR="007D3394" w:rsidRPr="007D3394">
        <w:rPr>
          <w:color w:val="auto"/>
          <w:u w:val="single"/>
        </w:rPr>
        <w:t>Facilities</w:t>
      </w:r>
      <w:r w:rsidR="007D3394">
        <w:rPr>
          <w:color w:val="auto"/>
        </w:rPr>
        <w:t xml:space="preserve"> </w:t>
      </w:r>
      <w:r w:rsidRPr="007D3394">
        <w:rPr>
          <w:color w:val="auto"/>
        </w:rPr>
        <w:t>shall</w:t>
      </w:r>
      <w:r w:rsidRPr="0034719E">
        <w:rPr>
          <w:color w:val="auto"/>
        </w:rPr>
        <w:t xml:space="preserve"> specifically develop and propose a statewide system for evaluation and adjudication of mental hygiene petitions which shall include payment schedules and recommendations regarding funding sources. Additionally, </w:t>
      </w:r>
      <w:r w:rsidR="007D3394">
        <w:rPr>
          <w:color w:val="auto"/>
        </w:rPr>
        <w:t xml:space="preserve">the </w:t>
      </w:r>
      <w:r w:rsidR="007D3394">
        <w:rPr>
          <w:rStyle w:val="cs18b3d5a8"/>
          <w:rFonts w:cs="Arial"/>
          <w:strike/>
        </w:rPr>
        <w:t>Secretary of the Department of Health and Human Resources</w:t>
      </w:r>
      <w:r w:rsidR="007D3394">
        <w:rPr>
          <w:rStyle w:val="csfc42ca3c"/>
          <w:rFonts w:cs="Arial"/>
        </w:rPr>
        <w:t> </w:t>
      </w:r>
      <w:r w:rsidR="007D3394">
        <w:rPr>
          <w:rStyle w:val="csb52676cb"/>
          <w:rFonts w:cs="Arial"/>
          <w:u w:val="single"/>
        </w:rPr>
        <w:t xml:space="preserve">Secretaries of the Department of Human Services and Department of Health Facilities </w:t>
      </w:r>
      <w:r w:rsidRPr="0034719E">
        <w:rPr>
          <w:color w:val="auto"/>
        </w:rPr>
        <w:t xml:space="preserve">shall also immediately seek reciprocal agreements with officials in contiguous states to develop interstate/intergovernmental agreements to provide efficient and efficacious services to out-of-state residents found in West Virginia and who </w:t>
      </w:r>
      <w:proofErr w:type="gramStart"/>
      <w:r w:rsidRPr="0034719E">
        <w:rPr>
          <w:color w:val="auto"/>
        </w:rPr>
        <w:t>are in need of</w:t>
      </w:r>
      <w:proofErr w:type="gramEnd"/>
      <w:r w:rsidRPr="0034719E">
        <w:rPr>
          <w:color w:val="auto"/>
        </w:rPr>
        <w:t xml:space="preserve"> mental hygiene services.</w:t>
      </w:r>
    </w:p>
    <w:p w14:paraId="2BC9293C" w14:textId="7FD5BBC1" w:rsidR="00E91193" w:rsidRPr="0034719E" w:rsidRDefault="00E91193" w:rsidP="00A2631E">
      <w:pPr>
        <w:pStyle w:val="SectionHeading"/>
        <w:widowControl/>
        <w:rPr>
          <w:color w:val="auto"/>
          <w:u w:val="single"/>
        </w:rPr>
        <w:sectPr w:rsidR="00E91193" w:rsidRPr="0034719E" w:rsidSect="00E91193">
          <w:type w:val="continuous"/>
          <w:pgSz w:w="12240" w:h="15840" w:code="1"/>
          <w:pgMar w:top="1440" w:right="1440" w:bottom="1440" w:left="1440" w:header="720" w:footer="720" w:gutter="0"/>
          <w:lnNumType w:countBy="1" w:restart="newSection"/>
          <w:cols w:space="720"/>
          <w:titlePg/>
          <w:docGrid w:linePitch="360"/>
        </w:sectPr>
      </w:pPr>
      <w:bookmarkStart w:id="1" w:name="_Hlk156821661"/>
      <w:bookmarkStart w:id="2" w:name="_Hlk155735222"/>
      <w:r w:rsidRPr="0034719E">
        <w:rPr>
          <w:color w:val="auto"/>
          <w:u w:val="single"/>
        </w:rPr>
        <w:t>§27-5-</w:t>
      </w:r>
      <w:bookmarkEnd w:id="1"/>
      <w:r w:rsidRPr="0034719E">
        <w:rPr>
          <w:color w:val="auto"/>
          <w:u w:val="single"/>
        </w:rPr>
        <w:t>2</w:t>
      </w:r>
      <w:bookmarkEnd w:id="2"/>
      <w:r w:rsidR="001953A6">
        <w:rPr>
          <w:color w:val="auto"/>
          <w:u w:val="single"/>
        </w:rPr>
        <w:t>b</w:t>
      </w:r>
      <w:r w:rsidRPr="0034719E">
        <w:rPr>
          <w:color w:val="auto"/>
          <w:u w:val="single"/>
        </w:rPr>
        <w:t>. Temporary observation release.</w:t>
      </w:r>
    </w:p>
    <w:p w14:paraId="11C16928" w14:textId="77777777" w:rsid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(a) If the chief medical officer determines that an individual committed under §27-5-3 or §27-5-5 of this code no longer requires treatment at the mental health facility, or that less restrictive treatment options are now available due to a change in the patient’s condition, the hospital may release the individual on a temporary observation period of up to 120 days, conditioned on the patient’s compliance with a treatment plan and monitoring by the certified community mental health center where the patient resides.</w:t>
      </w:r>
    </w:p>
    <w:p w14:paraId="43EBE1DF" w14:textId="77777777" w:rsid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 xml:space="preserve">(b) A temporary observation release automatically stays all other timeframes under this article. At the conclusion of the </w:t>
      </w:r>
      <w:proofErr w:type="gramStart"/>
      <w:r>
        <w:rPr>
          <w:rStyle w:val="csb52676cb"/>
          <w:rFonts w:ascii="Arial" w:hAnsi="Arial" w:cs="Arial"/>
          <w:color w:val="000000"/>
          <w:sz w:val="22"/>
          <w:szCs w:val="22"/>
          <w:u w:val="single"/>
        </w:rPr>
        <w:t>120 day</w:t>
      </w:r>
      <w:proofErr w:type="gramEnd"/>
      <w:r>
        <w:rPr>
          <w:rStyle w:val="csb52676cb"/>
          <w:rFonts w:ascii="Arial" w:hAnsi="Arial" w:cs="Arial"/>
          <w:color w:val="000000"/>
          <w:sz w:val="22"/>
          <w:szCs w:val="22"/>
          <w:u w:val="single"/>
        </w:rPr>
        <w:t xml:space="preserve"> temporary observation release, if the individual is not readmitted, then the proceedings shall be dismissed.</w:t>
      </w:r>
    </w:p>
    <w:p w14:paraId="4B4506A5" w14:textId="77777777" w:rsid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(c) If a certified community mental health center believes a patient is not complying with the terms of his or her treatment plan, or if the patient’s condition has deteriorated so that a least restrictive treatment option is no longer viable, then the certified community mental health center may request an assessment by the chief medical officer, or his or her designee to verify the factual basis supporting the need to revoke the temporary release.</w:t>
      </w:r>
    </w:p>
    <w:p w14:paraId="321CD197" w14:textId="4120C683" w:rsid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(d) If revocation of the temporary release is appropriate, the chief medical officer shall prepare</w:t>
      </w:r>
      <w:r w:rsidR="00293E5A">
        <w:rPr>
          <w:rStyle w:val="csb52676cb"/>
          <w:rFonts w:ascii="Arial" w:hAnsi="Arial" w:cs="Arial"/>
          <w:color w:val="000000"/>
          <w:sz w:val="22"/>
          <w:szCs w:val="22"/>
          <w:u w:val="single"/>
        </w:rPr>
        <w:t>,</w:t>
      </w:r>
      <w:r>
        <w:rPr>
          <w:rStyle w:val="csb52676cb"/>
          <w:rFonts w:ascii="Arial" w:hAnsi="Arial" w:cs="Arial"/>
          <w:color w:val="000000"/>
          <w:sz w:val="22"/>
          <w:szCs w:val="22"/>
          <w:u w:val="single"/>
        </w:rPr>
        <w:t xml:space="preserve"> </w:t>
      </w:r>
      <w:r w:rsidR="00293E5A">
        <w:rPr>
          <w:rStyle w:val="csb52676cb"/>
          <w:rFonts w:ascii="Arial" w:hAnsi="Arial" w:cs="Arial"/>
          <w:color w:val="000000"/>
          <w:sz w:val="22"/>
          <w:szCs w:val="22"/>
          <w:u w:val="single"/>
        </w:rPr>
        <w:t xml:space="preserve">in writing, recommendations and findings </w:t>
      </w:r>
      <w:r>
        <w:rPr>
          <w:rStyle w:val="csb52676cb"/>
          <w:rFonts w:ascii="Arial" w:hAnsi="Arial" w:cs="Arial"/>
          <w:color w:val="000000"/>
          <w:sz w:val="22"/>
          <w:szCs w:val="22"/>
          <w:u w:val="single"/>
        </w:rPr>
        <w:t xml:space="preserve">affirming that the patient is not in compliance with his or her treatment plan or that the patient’s condition has deteriorated so that a least restrictive treatment option is no longer viable and the conditions requiring the original commitment have returned. The chief medical officer shall also state that voluntary treatment options were presented and either declined or not </w:t>
      </w:r>
      <w:proofErr w:type="gramStart"/>
      <w:r>
        <w:rPr>
          <w:rStyle w:val="csb52676cb"/>
          <w:rFonts w:ascii="Arial" w:hAnsi="Arial" w:cs="Arial"/>
          <w:color w:val="000000"/>
          <w:sz w:val="22"/>
          <w:szCs w:val="22"/>
          <w:u w:val="single"/>
        </w:rPr>
        <w:t>viable, and</w:t>
      </w:r>
      <w:proofErr w:type="gramEnd"/>
      <w:r>
        <w:rPr>
          <w:rStyle w:val="csb52676cb"/>
          <w:rFonts w:ascii="Arial" w:hAnsi="Arial" w:cs="Arial"/>
          <w:color w:val="000000"/>
          <w:sz w:val="22"/>
          <w:szCs w:val="22"/>
          <w:u w:val="single"/>
        </w:rPr>
        <w:t xml:space="preserve"> shall identify the mental health facility where the individual will be committed for treatment. The </w:t>
      </w:r>
      <w:r w:rsidR="00293E5A">
        <w:rPr>
          <w:rStyle w:val="csb52676cb"/>
          <w:rFonts w:ascii="Arial" w:hAnsi="Arial" w:cs="Arial"/>
          <w:color w:val="000000"/>
          <w:sz w:val="22"/>
          <w:szCs w:val="22"/>
          <w:u w:val="single"/>
        </w:rPr>
        <w:t>recommendations and findings</w:t>
      </w:r>
      <w:r>
        <w:rPr>
          <w:rStyle w:val="csb52676cb"/>
          <w:rFonts w:ascii="Arial" w:hAnsi="Arial" w:cs="Arial"/>
          <w:color w:val="000000"/>
          <w:sz w:val="22"/>
          <w:szCs w:val="22"/>
          <w:u w:val="single"/>
        </w:rPr>
        <w:t xml:space="preserve"> shall be submitted to the court for ratification, and if ratified, shall require the sheriff to take the individual into custody and transport the individual directly to a mental health facility identified by the chief medical officer in the order.</w:t>
      </w:r>
    </w:p>
    <w:p w14:paraId="16A16C0B" w14:textId="66A4AF6C" w:rsid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 xml:space="preserve">(e) The chief medical officer shall serve the </w:t>
      </w:r>
      <w:r w:rsidR="00293E5A">
        <w:rPr>
          <w:rStyle w:val="csb52676cb"/>
          <w:rFonts w:ascii="Arial" w:hAnsi="Arial" w:cs="Arial"/>
          <w:color w:val="000000"/>
          <w:sz w:val="22"/>
          <w:szCs w:val="22"/>
          <w:u w:val="single"/>
        </w:rPr>
        <w:t xml:space="preserve">ratified </w:t>
      </w:r>
      <w:r>
        <w:rPr>
          <w:rStyle w:val="csb52676cb"/>
          <w:rFonts w:ascii="Arial" w:hAnsi="Arial" w:cs="Arial"/>
          <w:color w:val="000000"/>
          <w:sz w:val="22"/>
          <w:szCs w:val="22"/>
          <w:u w:val="single"/>
        </w:rPr>
        <w:t>order revoking temporary release on the prosecuting attorney, the individual, and the individual’s guardian or attorney, or both, if applicable. The individual or the individual’s attorney may request a hearing after readmittance to determine whether revocation was appropriate.  </w:t>
      </w:r>
    </w:p>
    <w:p w14:paraId="49BAA1D6" w14:textId="1F7946B1" w:rsid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(f) Once an individual is readmitted to a mental health facility, all timeframes originally stayed by subsection (b) shall continue.</w:t>
      </w:r>
    </w:p>
    <w:p w14:paraId="059052D2" w14:textId="15D7A27E" w:rsidR="007D3394" w:rsidRPr="007D3394" w:rsidRDefault="007D339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(g) Nothing in this section shall limit an adult person from filing a new application for involuntary commitment against an individual under a temporary observation release, or otherwise prohibit medical or law enforcement intervention in a life-threatening situation.</w:t>
      </w:r>
    </w:p>
    <w:p w14:paraId="683F55E5" w14:textId="77777777" w:rsidR="007D3394" w:rsidRDefault="007D3394" w:rsidP="00A2631E">
      <w:pPr>
        <w:pStyle w:val="SectionHeading"/>
        <w:widowControl/>
        <w:rPr>
          <w:color w:val="auto"/>
        </w:rPr>
      </w:pPr>
      <w:r w:rsidRPr="0034719E">
        <w:rPr>
          <w:color w:val="auto"/>
        </w:rPr>
        <w:t>§27-5-4. Institution of final commitment proceedings; hearing requirements; release.</w:t>
      </w:r>
    </w:p>
    <w:p w14:paraId="297C369B" w14:textId="77777777" w:rsidR="007D3394" w:rsidRPr="0034719E" w:rsidRDefault="007D3394" w:rsidP="00A2631E">
      <w:pPr>
        <w:pStyle w:val="SectionBody"/>
        <w:widowControl/>
        <w:ind w:firstLine="0"/>
        <w:rPr>
          <w:color w:val="auto"/>
        </w:rPr>
        <w:sectPr w:rsidR="007D3394" w:rsidRPr="0034719E" w:rsidSect="00E91193">
          <w:type w:val="continuous"/>
          <w:pgSz w:w="12240" w:h="15840" w:code="1"/>
          <w:pgMar w:top="1440" w:right="1440" w:bottom="1440" w:left="1440" w:header="720" w:footer="720" w:gutter="0"/>
          <w:lnNumType w:countBy="1" w:restart="newSection"/>
          <w:cols w:space="720"/>
          <w:titlePg/>
          <w:docGrid w:linePitch="360"/>
        </w:sectPr>
      </w:pPr>
    </w:p>
    <w:p w14:paraId="1D47924E" w14:textId="799AAF4B" w:rsidR="00E91193" w:rsidRPr="0034719E" w:rsidRDefault="00E91193" w:rsidP="00A2631E">
      <w:pPr>
        <w:pStyle w:val="SectionBody"/>
        <w:widowControl/>
        <w:rPr>
          <w:color w:val="auto"/>
        </w:rPr>
      </w:pPr>
      <w:r w:rsidRPr="0034719E">
        <w:rPr>
          <w:color w:val="auto"/>
        </w:rPr>
        <w:t xml:space="preserve">(a) </w:t>
      </w:r>
      <w:r w:rsidRPr="0034719E">
        <w:rPr>
          <w:i/>
          <w:color w:val="auto"/>
        </w:rPr>
        <w:t>Involuntary commitment</w:t>
      </w:r>
      <w:r w:rsidRPr="0034719E">
        <w:rPr>
          <w:color w:val="auto"/>
        </w:rPr>
        <w:t xml:space="preserve">. — Except as provided in §27-5-2 and §27-5-3 of this code, </w:t>
      </w:r>
      <w:r w:rsidRPr="007D3394">
        <w:rPr>
          <w:strike/>
          <w:color w:val="auto"/>
        </w:rPr>
        <w:t>no</w:t>
      </w:r>
      <w:r w:rsidRPr="0034719E">
        <w:rPr>
          <w:color w:val="auto"/>
        </w:rPr>
        <w:t xml:space="preserve"> </w:t>
      </w:r>
      <w:r w:rsidR="007D3394">
        <w:rPr>
          <w:color w:val="auto"/>
          <w:u w:val="single"/>
        </w:rPr>
        <w:t xml:space="preserve">an </w:t>
      </w:r>
      <w:r w:rsidRPr="0034719E">
        <w:rPr>
          <w:color w:val="auto"/>
        </w:rPr>
        <w:t>individual may</w:t>
      </w:r>
      <w:r w:rsidR="007D3394">
        <w:rPr>
          <w:color w:val="auto"/>
        </w:rPr>
        <w:t xml:space="preserve"> </w:t>
      </w:r>
      <w:r w:rsidR="007D3394">
        <w:rPr>
          <w:color w:val="auto"/>
          <w:u w:val="single"/>
        </w:rPr>
        <w:t>not</w:t>
      </w:r>
      <w:r w:rsidRPr="0034719E">
        <w:rPr>
          <w:color w:val="auto"/>
        </w:rPr>
        <w:t xml:space="preserve"> be involuntarily committed to a mental health facility or state hospital except by order entered of record </w:t>
      </w:r>
      <w:r w:rsidRPr="007D3394">
        <w:rPr>
          <w:strike/>
          <w:color w:val="auto"/>
        </w:rPr>
        <w:t>at any time</w:t>
      </w:r>
      <w:r w:rsidRPr="0034719E">
        <w:rPr>
          <w:color w:val="auto"/>
        </w:rPr>
        <w:t xml:space="preserv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34719E">
        <w:rPr>
          <w:i/>
          <w:iCs/>
          <w:color w:val="auto"/>
        </w:rPr>
        <w:t>et al</w:t>
      </w:r>
      <w:r w:rsidRPr="0034719E">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5DC48470" w14:textId="2555D72F" w:rsidR="00E91193" w:rsidRPr="007D3394" w:rsidRDefault="00E91193" w:rsidP="00A2631E">
      <w:pPr>
        <w:pStyle w:val="SectionBody"/>
        <w:widowControl/>
        <w:rPr>
          <w:strike/>
          <w:color w:val="auto"/>
        </w:rPr>
      </w:pPr>
      <w:r w:rsidRPr="0034719E">
        <w:rPr>
          <w:color w:val="auto"/>
        </w:rPr>
        <w:t xml:space="preserve">(b) </w:t>
      </w:r>
      <w:r w:rsidRPr="0034719E">
        <w:rPr>
          <w:i/>
          <w:color w:val="auto"/>
        </w:rPr>
        <w:t>How final commitment proceedings are commenced</w:t>
      </w:r>
      <w:r w:rsidRPr="0034719E">
        <w:rPr>
          <w:color w:val="auto"/>
        </w:rPr>
        <w:t xml:space="preserve">.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w:t>
      </w:r>
      <w:r w:rsidRPr="007D3394">
        <w:rPr>
          <w:strike/>
          <w:color w:val="auto"/>
        </w:rPr>
        <w:t>Notwithstanding anything any provision of this code to the contrary, all hearings for the involuntary final civil commitment of a person who is committed in accordance with §27-6A-1</w:t>
      </w:r>
      <w:r w:rsidR="00A2631E" w:rsidRPr="00A2631E">
        <w:rPr>
          <w:i/>
          <w:strike/>
          <w:color w:val="auto"/>
        </w:rPr>
        <w:t xml:space="preserve"> et seq. </w:t>
      </w:r>
      <w:r w:rsidRPr="007D3394">
        <w:rPr>
          <w:strike/>
          <w:color w:val="auto"/>
        </w:rPr>
        <w:t xml:space="preserve">of this code shall be commenced only upon the filing of a Certificate of the Licensed Certifier at the mental health facility where the person is currently committed.  </w:t>
      </w:r>
    </w:p>
    <w:p w14:paraId="5719AF2D" w14:textId="77777777" w:rsidR="00E91193" w:rsidRPr="0034719E" w:rsidRDefault="00E91193" w:rsidP="00A2631E">
      <w:pPr>
        <w:pStyle w:val="SectionBody"/>
        <w:widowControl/>
        <w:rPr>
          <w:color w:val="auto"/>
        </w:rPr>
      </w:pPr>
      <w:r w:rsidRPr="0034719E">
        <w:rPr>
          <w:color w:val="auto"/>
        </w:rPr>
        <w:t xml:space="preserve">(c) </w:t>
      </w:r>
      <w:r w:rsidRPr="0034719E">
        <w:rPr>
          <w:i/>
          <w:color w:val="auto"/>
        </w:rPr>
        <w:t>Oath; contents of application; who may inspect application; when application cannot be filed</w:t>
      </w:r>
      <w:r w:rsidRPr="0034719E">
        <w:rPr>
          <w:iCs/>
          <w:color w:val="auto"/>
        </w:rPr>
        <w:t>.</w:t>
      </w:r>
      <w:r w:rsidRPr="0034719E">
        <w:rPr>
          <w:color w:val="auto"/>
        </w:rPr>
        <w:t xml:space="preserve"> —</w:t>
      </w:r>
    </w:p>
    <w:p w14:paraId="0F62402B" w14:textId="77777777" w:rsidR="00E91193" w:rsidRPr="0034719E" w:rsidRDefault="00E91193" w:rsidP="00A2631E">
      <w:pPr>
        <w:pStyle w:val="SectionBody"/>
        <w:widowControl/>
        <w:rPr>
          <w:color w:val="auto"/>
        </w:rPr>
      </w:pPr>
      <w:r w:rsidRPr="0034719E">
        <w:rPr>
          <w:color w:val="auto"/>
        </w:rPr>
        <w:t>(1) The person making the application shall do so under oath.</w:t>
      </w:r>
    </w:p>
    <w:p w14:paraId="47447DE6" w14:textId="7E1AA8E9" w:rsidR="00E91193" w:rsidRPr="0034719E" w:rsidRDefault="00E91193" w:rsidP="00A2631E">
      <w:pPr>
        <w:pStyle w:val="SectionBody"/>
        <w:widowControl/>
        <w:rPr>
          <w:color w:val="auto"/>
        </w:rPr>
      </w:pPr>
      <w:r w:rsidRPr="0034719E">
        <w:rPr>
          <w:color w:val="auto"/>
        </w:rPr>
        <w:t>(2)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w:t>
      </w:r>
      <w:r w:rsidR="00A2631E" w:rsidRPr="00A2631E">
        <w:rPr>
          <w:i/>
          <w:color w:val="auto"/>
        </w:rPr>
        <w:t xml:space="preserve"> et seq. </w:t>
      </w:r>
      <w:r w:rsidRPr="0034719E">
        <w:rPr>
          <w:color w:val="auto"/>
        </w:rPr>
        <w:t>of this code, the applicant shall state in detail the recent overt acts upon which the clinical opinion is based.</w:t>
      </w:r>
    </w:p>
    <w:p w14:paraId="299EB6F3" w14:textId="11042FFB" w:rsidR="00E91193" w:rsidRPr="0034719E" w:rsidRDefault="00E91193" w:rsidP="00A2631E">
      <w:pPr>
        <w:pStyle w:val="SectionBody"/>
        <w:widowControl/>
        <w:rPr>
          <w:color w:val="auto"/>
        </w:rPr>
      </w:pPr>
      <w:r w:rsidRPr="0034719E">
        <w:rPr>
          <w:color w:val="auto"/>
        </w:rPr>
        <w:t>(3)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w:t>
      </w:r>
      <w:r w:rsidR="00A2631E" w:rsidRPr="00A2631E">
        <w:rPr>
          <w:i/>
          <w:color w:val="auto"/>
        </w:rPr>
        <w:t xml:space="preserve"> et seq. </w:t>
      </w:r>
      <w:r w:rsidRPr="0034719E">
        <w:rPr>
          <w:color w:val="auto"/>
        </w:rPr>
        <w:t>of this code, and the sheriff of a county performing background investigations pursuant to</w:t>
      </w:r>
      <w:r w:rsidRPr="0034719E">
        <w:rPr>
          <w:rFonts w:eastAsia="Times New Roman"/>
          <w:iCs/>
          <w:color w:val="auto"/>
          <w:szCs w:val="27"/>
        </w:rPr>
        <w:t xml:space="preserve"> </w:t>
      </w:r>
      <w:r w:rsidRPr="0034719E">
        <w:rPr>
          <w:color w:val="auto"/>
        </w:rPr>
        <w:t>§61-7-1</w:t>
      </w:r>
      <w:r w:rsidR="00A2631E" w:rsidRPr="00A2631E">
        <w:rPr>
          <w:rFonts w:eastAsiaTheme="minorHAnsi"/>
          <w:i/>
          <w:iCs/>
          <w:color w:val="auto"/>
        </w:rPr>
        <w:t xml:space="preserve"> et seq. </w:t>
      </w:r>
      <w:r w:rsidRPr="0034719E">
        <w:rPr>
          <w:color w:val="auto"/>
        </w:rPr>
        <w:t>of this code. Disclosure may also be made to the prosecuting attorney and reviewing court in an action brought by the individual pursuant to §61-7A-5 of this code to regain firearm and ammunition rights.</w:t>
      </w:r>
    </w:p>
    <w:p w14:paraId="48DD4C50" w14:textId="77777777" w:rsidR="00E91193" w:rsidRPr="0034719E" w:rsidRDefault="00E91193" w:rsidP="00A2631E">
      <w:pPr>
        <w:pStyle w:val="SectionBody"/>
        <w:widowControl/>
        <w:rPr>
          <w:color w:val="auto"/>
        </w:rPr>
      </w:pPr>
      <w:r w:rsidRPr="0034719E">
        <w:rPr>
          <w:color w:val="auto"/>
        </w:rPr>
        <w:t>(4) Applications shall be denied for individuals as provided in §27-5-2(a) of this code.</w:t>
      </w:r>
    </w:p>
    <w:p w14:paraId="6CC57034" w14:textId="77777777" w:rsidR="00E91193" w:rsidRPr="0034719E" w:rsidRDefault="00E91193" w:rsidP="00A2631E">
      <w:pPr>
        <w:pStyle w:val="SectionBody"/>
        <w:widowControl/>
        <w:rPr>
          <w:color w:val="auto"/>
        </w:rPr>
      </w:pPr>
      <w:r w:rsidRPr="0034719E">
        <w:rPr>
          <w:color w:val="auto"/>
        </w:rPr>
        <w:t xml:space="preserve">(d) </w:t>
      </w:r>
      <w:r w:rsidRPr="0034719E">
        <w:rPr>
          <w:i/>
          <w:color w:val="auto"/>
        </w:rPr>
        <w:t>Certificate filed with application; contents of certificate; affidavit by applicant in place of certificate</w:t>
      </w:r>
      <w:r w:rsidRPr="0034719E">
        <w:rPr>
          <w:iCs/>
          <w:color w:val="auto"/>
        </w:rPr>
        <w:t>.</w:t>
      </w:r>
      <w:r w:rsidRPr="0034719E">
        <w:rPr>
          <w:color w:val="auto"/>
        </w:rPr>
        <w:t xml:space="preserve"> —</w:t>
      </w:r>
    </w:p>
    <w:p w14:paraId="6D6E5E3E" w14:textId="78127E85" w:rsidR="00E91193" w:rsidRPr="0034719E" w:rsidRDefault="00E91193" w:rsidP="00A2631E">
      <w:pPr>
        <w:pStyle w:val="SectionBody"/>
        <w:widowControl/>
        <w:rPr>
          <w:color w:val="auto"/>
        </w:rPr>
      </w:pPr>
      <w:r w:rsidRPr="0034719E">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and requires continued commitment and </w:t>
      </w:r>
      <w:proofErr w:type="gramStart"/>
      <w:r w:rsidRPr="0034719E">
        <w:rPr>
          <w:color w:val="auto"/>
        </w:rPr>
        <w:t>treatment, and</w:t>
      </w:r>
      <w:proofErr w:type="gramEnd"/>
      <w:r w:rsidRPr="0034719E">
        <w:rPr>
          <w:color w:val="auto"/>
        </w:rPr>
        <w:t xml:space="preserve"> should be hospitalized. Except for persons sought to be committed as provided in §27-6A-1</w:t>
      </w:r>
      <w:r w:rsidR="00A2631E" w:rsidRPr="00A2631E">
        <w:rPr>
          <w:i/>
          <w:color w:val="auto"/>
        </w:rPr>
        <w:t xml:space="preserve"> et seq. </w:t>
      </w:r>
      <w:r w:rsidRPr="0034719E">
        <w:rPr>
          <w:color w:val="auto"/>
        </w:rPr>
        <w:t>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E226B55" w14:textId="77777777" w:rsidR="00E91193" w:rsidRPr="0034719E" w:rsidRDefault="00E91193" w:rsidP="00A2631E">
      <w:pPr>
        <w:pStyle w:val="SectionBody"/>
        <w:widowControl/>
        <w:rPr>
          <w:color w:val="auto"/>
        </w:rPr>
      </w:pPr>
      <w:r w:rsidRPr="0034719E">
        <w:rPr>
          <w:color w:val="auto"/>
        </w:rPr>
        <w:t>(2) A certificate is not necessary when an affidavit is filed by the applicant showing facts and the individual has refused to submit to examination by a physician or a psychologist.</w:t>
      </w:r>
    </w:p>
    <w:p w14:paraId="497C6AA1" w14:textId="77777777" w:rsidR="00E91193" w:rsidRPr="0034719E" w:rsidRDefault="00E91193" w:rsidP="00A2631E">
      <w:pPr>
        <w:pStyle w:val="SectionBody"/>
        <w:widowControl/>
        <w:rPr>
          <w:color w:val="auto"/>
        </w:rPr>
      </w:pPr>
      <w:r w:rsidRPr="0034719E">
        <w:rPr>
          <w:color w:val="auto"/>
        </w:rPr>
        <w:t xml:space="preserve">(e) </w:t>
      </w:r>
      <w:r w:rsidRPr="0034719E">
        <w:rPr>
          <w:i/>
          <w:color w:val="auto"/>
        </w:rPr>
        <w:t>Notice requirements; eight days’ notice required</w:t>
      </w:r>
      <w:r w:rsidRPr="0034719E">
        <w:rPr>
          <w:iCs/>
          <w:color w:val="auto"/>
        </w:rPr>
        <w:t>.</w:t>
      </w:r>
      <w:r w:rsidRPr="0034719E">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451378A8" w14:textId="77777777" w:rsidR="00E91193" w:rsidRPr="0034719E" w:rsidRDefault="00E91193" w:rsidP="00A2631E">
      <w:pPr>
        <w:pStyle w:val="SectionBody"/>
        <w:widowControl/>
        <w:rPr>
          <w:color w:val="auto"/>
        </w:rPr>
      </w:pPr>
      <w:r w:rsidRPr="0034719E">
        <w:rPr>
          <w:color w:val="auto"/>
        </w:rPr>
        <w:t>(1) To the individual;</w:t>
      </w:r>
    </w:p>
    <w:p w14:paraId="17089A87" w14:textId="77777777" w:rsidR="00E91193" w:rsidRPr="0034719E" w:rsidRDefault="00E91193" w:rsidP="00A2631E">
      <w:pPr>
        <w:pStyle w:val="SectionBody"/>
        <w:widowControl/>
        <w:rPr>
          <w:color w:val="auto"/>
        </w:rPr>
      </w:pPr>
      <w:r w:rsidRPr="0034719E">
        <w:rPr>
          <w:color w:val="auto"/>
        </w:rPr>
        <w:t>(2) To the applicant or applicants;</w:t>
      </w:r>
    </w:p>
    <w:p w14:paraId="401CEA2F" w14:textId="77777777" w:rsidR="00E91193" w:rsidRPr="0034719E" w:rsidRDefault="00E91193" w:rsidP="00A2631E">
      <w:pPr>
        <w:pStyle w:val="SectionBody"/>
        <w:widowControl/>
        <w:rPr>
          <w:color w:val="auto"/>
        </w:rPr>
      </w:pPr>
      <w:r w:rsidRPr="0034719E">
        <w:rPr>
          <w:color w:val="auto"/>
        </w:rPr>
        <w:t>(3) To the individual’s spouse, one of the parents or guardians, or, if the individual does not have a spouse, parents or parent or guardian, to one of the individual’s adult next of kin if the next of kin is not the applicant;</w:t>
      </w:r>
    </w:p>
    <w:p w14:paraId="3050EF4E" w14:textId="77777777" w:rsidR="00E91193" w:rsidRPr="0034719E" w:rsidRDefault="00E91193" w:rsidP="00A2631E">
      <w:pPr>
        <w:pStyle w:val="SectionBody"/>
        <w:widowControl/>
        <w:rPr>
          <w:color w:val="auto"/>
        </w:rPr>
      </w:pPr>
      <w:r w:rsidRPr="0034719E">
        <w:rPr>
          <w:color w:val="auto"/>
        </w:rPr>
        <w:t>(4) To the mental health authorities serving the area;</w:t>
      </w:r>
    </w:p>
    <w:p w14:paraId="2BF96232" w14:textId="77777777" w:rsidR="00E91193" w:rsidRPr="0034719E" w:rsidRDefault="00E91193" w:rsidP="00A2631E">
      <w:pPr>
        <w:pStyle w:val="SectionBody"/>
        <w:widowControl/>
        <w:rPr>
          <w:color w:val="auto"/>
        </w:rPr>
      </w:pPr>
      <w:r w:rsidRPr="0034719E">
        <w:rPr>
          <w:color w:val="auto"/>
        </w:rPr>
        <w:t>(5) To the circuit court in the county of the individual’s residence if the hearing is to be held in a county other than that of the individual’s residence; and</w:t>
      </w:r>
    </w:p>
    <w:p w14:paraId="1938F05B" w14:textId="77777777" w:rsidR="00E91193" w:rsidRPr="0034719E" w:rsidRDefault="00E91193" w:rsidP="00A2631E">
      <w:pPr>
        <w:pStyle w:val="SectionBody"/>
        <w:widowControl/>
        <w:rPr>
          <w:color w:val="auto"/>
        </w:rPr>
      </w:pPr>
      <w:r w:rsidRPr="0034719E">
        <w:rPr>
          <w:color w:val="auto"/>
        </w:rPr>
        <w:t>(6) To the prosecuting attorney of the county in which the hearing is to be held.</w:t>
      </w:r>
    </w:p>
    <w:p w14:paraId="3869A4E2" w14:textId="77777777" w:rsidR="00E91193" w:rsidRPr="0034719E" w:rsidRDefault="00E91193" w:rsidP="00A2631E">
      <w:pPr>
        <w:pStyle w:val="SectionBody"/>
        <w:widowControl/>
        <w:rPr>
          <w:color w:val="auto"/>
        </w:rPr>
      </w:pPr>
      <w:r w:rsidRPr="0034719E">
        <w:rPr>
          <w:color w:val="auto"/>
        </w:rPr>
        <w:t>(f) The notice shall be served on the individual by personal service of process not less than eight days prior to the date of the hearing and shall specify:</w:t>
      </w:r>
    </w:p>
    <w:p w14:paraId="47E73310" w14:textId="77777777" w:rsidR="00E91193" w:rsidRPr="0034719E" w:rsidRDefault="00E91193" w:rsidP="00A2631E">
      <w:pPr>
        <w:pStyle w:val="SectionBody"/>
        <w:widowControl/>
        <w:rPr>
          <w:color w:val="auto"/>
        </w:rPr>
      </w:pPr>
      <w:r w:rsidRPr="0034719E">
        <w:rPr>
          <w:color w:val="auto"/>
        </w:rPr>
        <w:t>(1) The nature of the charges against the individual;</w:t>
      </w:r>
    </w:p>
    <w:p w14:paraId="0B9ED92A" w14:textId="77777777" w:rsidR="00E91193" w:rsidRPr="0034719E" w:rsidRDefault="00E91193" w:rsidP="00A2631E">
      <w:pPr>
        <w:pStyle w:val="SectionBody"/>
        <w:widowControl/>
        <w:rPr>
          <w:color w:val="auto"/>
        </w:rPr>
      </w:pPr>
      <w:r w:rsidRPr="0034719E">
        <w:rPr>
          <w:color w:val="auto"/>
        </w:rPr>
        <w:t>(2) The facts underlying and supporting the application of involuntary commitment;</w:t>
      </w:r>
    </w:p>
    <w:p w14:paraId="67FDC665" w14:textId="77777777" w:rsidR="00E91193" w:rsidRPr="0034719E" w:rsidRDefault="00E91193" w:rsidP="00A2631E">
      <w:pPr>
        <w:pStyle w:val="SectionBody"/>
        <w:widowControl/>
        <w:rPr>
          <w:color w:val="auto"/>
        </w:rPr>
      </w:pPr>
      <w:r w:rsidRPr="0034719E">
        <w:rPr>
          <w:color w:val="auto"/>
        </w:rPr>
        <w:t>(3) The right to have counsel appointed;</w:t>
      </w:r>
    </w:p>
    <w:p w14:paraId="0DB0FBFE" w14:textId="77777777" w:rsidR="00E91193" w:rsidRPr="0034719E" w:rsidRDefault="00E91193" w:rsidP="00A2631E">
      <w:pPr>
        <w:pStyle w:val="SectionBody"/>
        <w:widowControl/>
        <w:rPr>
          <w:color w:val="auto"/>
        </w:rPr>
      </w:pPr>
      <w:r w:rsidRPr="0034719E">
        <w:rPr>
          <w:color w:val="auto"/>
        </w:rPr>
        <w:t>(4) The right to consult with and be represented by counsel at every stage of the proceedings; and</w:t>
      </w:r>
    </w:p>
    <w:p w14:paraId="59BFF6F2" w14:textId="77777777" w:rsidR="00E91193" w:rsidRPr="0034719E" w:rsidRDefault="00E91193" w:rsidP="00A2631E">
      <w:pPr>
        <w:pStyle w:val="SectionBody"/>
        <w:widowControl/>
        <w:rPr>
          <w:color w:val="auto"/>
        </w:rPr>
      </w:pPr>
      <w:r w:rsidRPr="0034719E">
        <w:rPr>
          <w:color w:val="auto"/>
        </w:rPr>
        <w:t>(5) The time and place of the hearing.</w:t>
      </w:r>
    </w:p>
    <w:p w14:paraId="34717A2E" w14:textId="77777777" w:rsidR="00E91193" w:rsidRPr="0034719E" w:rsidRDefault="00E91193" w:rsidP="00A2631E">
      <w:pPr>
        <w:pStyle w:val="SectionBody"/>
        <w:widowControl/>
        <w:rPr>
          <w:color w:val="auto"/>
        </w:rPr>
      </w:pPr>
      <w:r w:rsidRPr="0034719E">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00690F81" w14:textId="77777777" w:rsidR="00E91193" w:rsidRPr="0034719E" w:rsidRDefault="00E91193" w:rsidP="00A2631E">
      <w:pPr>
        <w:pStyle w:val="SectionBody"/>
        <w:widowControl/>
        <w:rPr>
          <w:color w:val="auto"/>
        </w:rPr>
      </w:pPr>
      <w:r w:rsidRPr="0034719E">
        <w:rPr>
          <w:color w:val="auto"/>
        </w:rPr>
        <w:t xml:space="preserve">(g) </w:t>
      </w:r>
      <w:r w:rsidRPr="0034719E">
        <w:rPr>
          <w:i/>
          <w:color w:val="auto"/>
        </w:rPr>
        <w:t>Examination of individual by court-appointed physician, psychologist, advanced nurse practitioner, or physician assistant; custody for examination; dismissal of proceedings</w:t>
      </w:r>
      <w:r w:rsidRPr="0034719E">
        <w:rPr>
          <w:iCs/>
          <w:color w:val="auto"/>
        </w:rPr>
        <w:t>.</w:t>
      </w:r>
      <w:r w:rsidRPr="0034719E">
        <w:rPr>
          <w:color w:val="auto"/>
        </w:rPr>
        <w:t xml:space="preserve"> —</w:t>
      </w:r>
    </w:p>
    <w:p w14:paraId="598484B4" w14:textId="77777777" w:rsidR="00E91193" w:rsidRPr="0034719E" w:rsidRDefault="00E91193" w:rsidP="00A2631E">
      <w:pPr>
        <w:pStyle w:val="SectionBody"/>
        <w:widowControl/>
        <w:rPr>
          <w:color w:val="auto"/>
        </w:rPr>
      </w:pPr>
      <w:r w:rsidRPr="0034719E">
        <w:rPr>
          <w:color w:val="auto"/>
        </w:rPr>
        <w:t xml:space="preserve">(1)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t>
      </w:r>
      <w:r w:rsidRPr="007D3394">
        <w:rPr>
          <w:strike/>
          <w:color w:val="auto"/>
        </w:rPr>
        <w:t>with psychiatric certification</w:t>
      </w:r>
      <w:r w:rsidRPr="0034719E">
        <w:rPr>
          <w:color w:val="auto"/>
        </w:rPr>
        <w:t xml:space="preserve">, or a physician assistant </w:t>
      </w:r>
      <w:r w:rsidRPr="007D3394">
        <w:rPr>
          <w:strike/>
          <w:color w:val="auto"/>
        </w:rPr>
        <w:t>with advanced duties in psychiatric medicine</w:t>
      </w:r>
      <w:r w:rsidRPr="0034719E">
        <w:rPr>
          <w:color w:val="auto"/>
        </w:rPr>
        <w:t xml:space="preserv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4BE3DA1D" w14:textId="77777777" w:rsidR="00E91193" w:rsidRPr="0034719E" w:rsidRDefault="00E91193" w:rsidP="00A2631E">
      <w:pPr>
        <w:pStyle w:val="SectionBody"/>
        <w:widowControl/>
        <w:rPr>
          <w:color w:val="auto"/>
        </w:rPr>
      </w:pPr>
      <w:r w:rsidRPr="0034719E">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7F3361E6" w14:textId="534F5065" w:rsidR="00E91193" w:rsidRPr="0034719E" w:rsidRDefault="00E91193" w:rsidP="00A2631E">
      <w:pPr>
        <w:pStyle w:val="SectionBody"/>
        <w:widowControl/>
        <w:rPr>
          <w:color w:val="auto"/>
        </w:rPr>
      </w:pPr>
      <w:r w:rsidRPr="0034719E">
        <w:rPr>
          <w:color w:val="auto"/>
        </w:rPr>
        <w:t xml:space="preserve">(3) If the reports of the appointed physician, psychologist, </w:t>
      </w:r>
      <w:r w:rsidR="007D3394">
        <w:rPr>
          <w:color w:val="auto"/>
          <w:u w:val="single"/>
        </w:rPr>
        <w:t xml:space="preserve">advanced </w:t>
      </w:r>
      <w:r w:rsidRPr="0034719E">
        <w:rPr>
          <w:color w:val="auto"/>
        </w:rPr>
        <w:t>nurse practitioner, or physician assistant do not confirm that the individual is mentally ill or has a substance use disorder and might be harmful to self or others, then the proceedings for involuntary hospitalization shall be dismissed.</w:t>
      </w:r>
    </w:p>
    <w:p w14:paraId="713FACD0" w14:textId="77777777" w:rsidR="00E91193" w:rsidRPr="0034719E" w:rsidRDefault="00E91193" w:rsidP="00A2631E">
      <w:pPr>
        <w:pStyle w:val="SectionBody"/>
        <w:widowControl/>
        <w:rPr>
          <w:color w:val="auto"/>
        </w:rPr>
      </w:pPr>
      <w:r w:rsidRPr="0034719E">
        <w:rPr>
          <w:color w:val="auto"/>
        </w:rPr>
        <w:t xml:space="preserve">(h) </w:t>
      </w:r>
      <w:r w:rsidRPr="0034719E">
        <w:rPr>
          <w:i/>
          <w:color w:val="auto"/>
        </w:rPr>
        <w:t>Rights of the individual at the final commitment hearing; seven days’ notice to counsel required</w:t>
      </w:r>
      <w:r w:rsidRPr="0034719E">
        <w:rPr>
          <w:iCs/>
          <w:color w:val="auto"/>
        </w:rPr>
        <w:t xml:space="preserve">. </w:t>
      </w:r>
      <w:r w:rsidRPr="0034719E">
        <w:rPr>
          <w:color w:val="auto"/>
        </w:rPr>
        <w:t>—</w:t>
      </w:r>
    </w:p>
    <w:p w14:paraId="32D595EF" w14:textId="77777777" w:rsidR="00E91193" w:rsidRPr="0034719E" w:rsidRDefault="00E91193" w:rsidP="00A2631E">
      <w:pPr>
        <w:pStyle w:val="SectionBody"/>
        <w:widowControl/>
        <w:rPr>
          <w:color w:val="auto"/>
        </w:rPr>
      </w:pPr>
      <w:r w:rsidRPr="0034719E">
        <w:rPr>
          <w:color w:val="auto"/>
        </w:rPr>
        <w:t>(1) The individual shall be present at the final commitment hearing, and he or she, the applicant and all persons entitled to notice of the hearing shall be afforded an opportunity to testify and to present and cross-examine witnesses.</w:t>
      </w:r>
    </w:p>
    <w:p w14:paraId="46E5BABB" w14:textId="77777777" w:rsidR="00E91193" w:rsidRPr="0034719E" w:rsidRDefault="00E91193" w:rsidP="00A2631E">
      <w:pPr>
        <w:pStyle w:val="SectionBody"/>
        <w:widowControl/>
        <w:rPr>
          <w:color w:val="auto"/>
        </w:rPr>
      </w:pPr>
      <w:r w:rsidRPr="0034719E">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763967A8" w14:textId="77777777" w:rsidR="00E91193" w:rsidRPr="0034719E" w:rsidRDefault="00E91193" w:rsidP="00A2631E">
      <w:pPr>
        <w:pStyle w:val="SectionBody"/>
        <w:widowControl/>
        <w:rPr>
          <w:color w:val="auto"/>
        </w:rPr>
      </w:pPr>
      <w:r w:rsidRPr="0034719E">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134A7C10" w14:textId="77777777" w:rsidR="00E91193" w:rsidRPr="0034719E" w:rsidRDefault="00E91193" w:rsidP="00A2631E">
      <w:pPr>
        <w:pStyle w:val="SectionBody"/>
        <w:widowControl/>
        <w:rPr>
          <w:color w:val="auto"/>
        </w:rPr>
      </w:pPr>
      <w:r w:rsidRPr="0034719E">
        <w:rPr>
          <w:color w:val="auto"/>
        </w:rPr>
        <w:t>(4) The individual may not be compelled to be a witness against himself or herself.</w:t>
      </w:r>
    </w:p>
    <w:p w14:paraId="2B86382C" w14:textId="77777777" w:rsidR="00E91193" w:rsidRPr="0034719E" w:rsidRDefault="00E91193" w:rsidP="00A2631E">
      <w:pPr>
        <w:pStyle w:val="SectionBody"/>
        <w:widowControl/>
        <w:rPr>
          <w:color w:val="auto"/>
        </w:rPr>
      </w:pPr>
      <w:r w:rsidRPr="0034719E">
        <w:rPr>
          <w:color w:val="auto"/>
        </w:rPr>
        <w:t>(</w:t>
      </w:r>
      <w:proofErr w:type="spellStart"/>
      <w:r w:rsidRPr="0034719E">
        <w:rPr>
          <w:color w:val="auto"/>
        </w:rPr>
        <w:t>i</w:t>
      </w:r>
      <w:proofErr w:type="spellEnd"/>
      <w:r w:rsidRPr="0034719E">
        <w:rPr>
          <w:color w:val="auto"/>
        </w:rPr>
        <w:t xml:space="preserve">) </w:t>
      </w:r>
      <w:r w:rsidRPr="0034719E">
        <w:rPr>
          <w:iCs/>
          <w:color w:val="auto"/>
        </w:rPr>
        <w:t>Duties of counsel representing individual; payment of counsel representing indigent.</w:t>
      </w:r>
      <w:r w:rsidRPr="0034719E">
        <w:rPr>
          <w:color w:val="auto"/>
        </w:rPr>
        <w:t xml:space="preserve"> —</w:t>
      </w:r>
    </w:p>
    <w:p w14:paraId="5725B8F7" w14:textId="77777777" w:rsidR="00E91193" w:rsidRPr="0034719E" w:rsidRDefault="00E91193" w:rsidP="00A2631E">
      <w:pPr>
        <w:pStyle w:val="SectionBody"/>
        <w:widowControl/>
        <w:rPr>
          <w:color w:val="auto"/>
        </w:rPr>
      </w:pPr>
      <w:r w:rsidRPr="0034719E">
        <w:rPr>
          <w:color w:val="auto"/>
        </w:rPr>
        <w:t>(1) Counsel representing an individual shall conduct a timely interview, make investigation, and secure appropriate witnesses, be present at the hearing, and protect the interests of the individual.</w:t>
      </w:r>
    </w:p>
    <w:p w14:paraId="5D35B26C" w14:textId="77777777" w:rsidR="00E91193" w:rsidRPr="0034719E" w:rsidRDefault="00E91193" w:rsidP="00A2631E">
      <w:pPr>
        <w:pStyle w:val="SectionBody"/>
        <w:widowControl/>
        <w:rPr>
          <w:color w:val="auto"/>
        </w:rPr>
      </w:pPr>
      <w:r w:rsidRPr="0034719E">
        <w:rPr>
          <w:color w:val="auto"/>
        </w:rPr>
        <w:t>(2) Counsel representing an individual is entitled to copies of all medical reports, psychiatric or otherwise.</w:t>
      </w:r>
    </w:p>
    <w:p w14:paraId="700AB924" w14:textId="49214233" w:rsidR="00E91193" w:rsidRPr="0034719E" w:rsidRDefault="00E91193" w:rsidP="00A2631E">
      <w:pPr>
        <w:pStyle w:val="SectionBody"/>
        <w:widowControl/>
        <w:rPr>
          <w:color w:val="auto"/>
        </w:rPr>
      </w:pPr>
      <w:r w:rsidRPr="0034719E">
        <w:rPr>
          <w:color w:val="auto"/>
        </w:rPr>
        <w:t>(3) The circuit court, by order of record, may allow the attorney a reasonable fee not to exceed the amount allowed for attorneys in defense of needy persons as provided in §29-21-1</w:t>
      </w:r>
      <w:r w:rsidR="00A2631E" w:rsidRPr="00A2631E">
        <w:rPr>
          <w:i/>
          <w:color w:val="auto"/>
        </w:rPr>
        <w:t xml:space="preserve"> et seq. </w:t>
      </w:r>
      <w:r w:rsidRPr="0034719E">
        <w:rPr>
          <w:color w:val="auto"/>
        </w:rPr>
        <w:t>of this code.</w:t>
      </w:r>
    </w:p>
    <w:p w14:paraId="666D8719" w14:textId="77777777" w:rsidR="00E91193" w:rsidRPr="0034719E" w:rsidRDefault="00E91193" w:rsidP="00A2631E">
      <w:pPr>
        <w:pStyle w:val="SectionBody"/>
        <w:widowControl/>
        <w:rPr>
          <w:color w:val="auto"/>
        </w:rPr>
      </w:pPr>
      <w:r w:rsidRPr="0034719E">
        <w:rPr>
          <w:color w:val="auto"/>
        </w:rPr>
        <w:t xml:space="preserve">(j) </w:t>
      </w:r>
      <w:r w:rsidRPr="0034719E">
        <w:rPr>
          <w:iCs/>
          <w:color w:val="auto"/>
        </w:rPr>
        <w:t>Conduct of hearing; receipt of evidence; no evidentiary privilege; record of hearing.</w:t>
      </w:r>
      <w:r w:rsidRPr="0034719E">
        <w:rPr>
          <w:color w:val="auto"/>
        </w:rPr>
        <w:t xml:space="preserve"> —</w:t>
      </w:r>
    </w:p>
    <w:p w14:paraId="12E4AF03" w14:textId="77777777" w:rsidR="00E91193" w:rsidRPr="0034719E" w:rsidRDefault="00E91193" w:rsidP="00A2631E">
      <w:pPr>
        <w:pStyle w:val="SectionBody"/>
        <w:widowControl/>
        <w:rPr>
          <w:color w:val="auto"/>
        </w:rPr>
      </w:pPr>
      <w:r w:rsidRPr="0034719E">
        <w:rPr>
          <w:color w:val="auto"/>
        </w:rPr>
        <w:t>(1) The circuit court or mental hygiene commissioner shall hear evidence from all interested parties in chamber, including testimony from representatives of the community mental health facility.</w:t>
      </w:r>
    </w:p>
    <w:p w14:paraId="6A1AD344" w14:textId="77777777" w:rsidR="00E91193" w:rsidRPr="0034719E" w:rsidRDefault="00E91193" w:rsidP="00A2631E">
      <w:pPr>
        <w:pStyle w:val="SectionBody"/>
        <w:widowControl/>
        <w:rPr>
          <w:color w:val="auto"/>
        </w:rPr>
      </w:pPr>
      <w:r w:rsidRPr="0034719E">
        <w:rPr>
          <w:color w:val="auto"/>
        </w:rPr>
        <w:t>(2) The circuit court or mental hygiene commissioner shall receive all relevant and material evidence which may be offered.</w:t>
      </w:r>
    </w:p>
    <w:p w14:paraId="2227B4FE" w14:textId="77777777" w:rsidR="00E91193" w:rsidRPr="0034719E" w:rsidRDefault="00E91193" w:rsidP="00A2631E">
      <w:pPr>
        <w:pStyle w:val="SectionBody"/>
        <w:widowControl/>
        <w:rPr>
          <w:color w:val="auto"/>
        </w:rPr>
      </w:pPr>
      <w:r w:rsidRPr="0034719E">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68572D38" w14:textId="77777777" w:rsidR="00E91193" w:rsidRPr="0034719E" w:rsidRDefault="00E91193" w:rsidP="00A2631E">
      <w:pPr>
        <w:pStyle w:val="SectionBody"/>
        <w:widowControl/>
        <w:rPr>
          <w:color w:val="auto"/>
        </w:rPr>
      </w:pPr>
      <w:r w:rsidRPr="0034719E">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736E98FA" w14:textId="77777777" w:rsidR="00E91193" w:rsidRPr="0034719E" w:rsidRDefault="00E91193" w:rsidP="00A2631E">
      <w:pPr>
        <w:pStyle w:val="SectionBody"/>
        <w:widowControl/>
        <w:rPr>
          <w:color w:val="auto"/>
        </w:rPr>
      </w:pPr>
      <w:r w:rsidRPr="0034719E">
        <w:rPr>
          <w:color w:val="auto"/>
        </w:rPr>
        <w:t xml:space="preserve">(k) </w:t>
      </w:r>
      <w:r w:rsidRPr="0034719E">
        <w:rPr>
          <w:i/>
          <w:color w:val="auto"/>
        </w:rPr>
        <w:t>Requisite findings by the court</w:t>
      </w:r>
      <w:r w:rsidRPr="0034719E">
        <w:rPr>
          <w:iCs/>
          <w:color w:val="auto"/>
        </w:rPr>
        <w:t>.</w:t>
      </w:r>
      <w:r w:rsidRPr="0034719E">
        <w:rPr>
          <w:color w:val="auto"/>
        </w:rPr>
        <w:t xml:space="preserve"> —</w:t>
      </w:r>
    </w:p>
    <w:p w14:paraId="74EFB4A4" w14:textId="77777777" w:rsidR="00E91193" w:rsidRPr="0034719E" w:rsidRDefault="00E91193" w:rsidP="00A2631E">
      <w:pPr>
        <w:pStyle w:val="SectionBody"/>
        <w:widowControl/>
        <w:rPr>
          <w:color w:val="auto"/>
        </w:rPr>
      </w:pPr>
      <w:r w:rsidRPr="0034719E">
        <w:rPr>
          <w:color w:val="auto"/>
        </w:rPr>
        <w:t>(1) Upon completion of the final commitment hearing and the evidence presented in the hearing, the circuit court or mental hygiene commissioner shall make findings as to the following based upon clear and convincing evidence:</w:t>
      </w:r>
    </w:p>
    <w:p w14:paraId="2AF1E14E" w14:textId="77777777" w:rsidR="00E91193" w:rsidRPr="0034719E" w:rsidRDefault="00E91193" w:rsidP="00A2631E">
      <w:pPr>
        <w:pStyle w:val="SectionBody"/>
        <w:widowControl/>
        <w:rPr>
          <w:color w:val="auto"/>
        </w:rPr>
      </w:pPr>
      <w:r w:rsidRPr="0034719E">
        <w:rPr>
          <w:color w:val="auto"/>
        </w:rPr>
        <w:t xml:space="preserve">(A) Whether the individual is mentally ill or has a substance use disorder; </w:t>
      </w:r>
    </w:p>
    <w:p w14:paraId="1C5D2C34" w14:textId="77777777" w:rsidR="00E91193" w:rsidRPr="0034719E" w:rsidRDefault="00E91193" w:rsidP="00A2631E">
      <w:pPr>
        <w:pStyle w:val="SectionBody"/>
        <w:widowControl/>
        <w:rPr>
          <w:color w:val="auto"/>
        </w:rPr>
      </w:pPr>
      <w:r w:rsidRPr="0034719E">
        <w:rPr>
          <w:color w:val="auto"/>
        </w:rPr>
        <w:t xml:space="preserve">(B) Whether, </w:t>
      </w:r>
      <w:proofErr w:type="gramStart"/>
      <w:r w:rsidRPr="0034719E">
        <w:rPr>
          <w:color w:val="auto"/>
        </w:rPr>
        <w:t>as a result of</w:t>
      </w:r>
      <w:proofErr w:type="gramEnd"/>
      <w:r w:rsidRPr="0034719E">
        <w:rPr>
          <w:color w:val="auto"/>
        </w:rPr>
        <w:t xml:space="preserve"> illness or substance use disorder, the individual is likely to cause serious harm to self or others if allowed to remain at liberty and requires continued commitment and treatment;</w:t>
      </w:r>
    </w:p>
    <w:p w14:paraId="3D758994" w14:textId="77777777" w:rsidR="00E91193" w:rsidRPr="0034719E" w:rsidRDefault="00E91193" w:rsidP="00A2631E">
      <w:pPr>
        <w:pStyle w:val="SectionBody"/>
        <w:widowControl/>
        <w:rPr>
          <w:color w:val="auto"/>
        </w:rPr>
      </w:pPr>
      <w:r w:rsidRPr="0034719E">
        <w:rPr>
          <w:color w:val="auto"/>
        </w:rPr>
        <w:t>(C) Whether the individual is a resident of the county in which the hearing is held or currently is a patient at a mental health facility in the county; and</w:t>
      </w:r>
    </w:p>
    <w:p w14:paraId="612BBF91" w14:textId="77777777" w:rsidR="00E91193" w:rsidRPr="0034719E" w:rsidRDefault="00E91193" w:rsidP="00A2631E">
      <w:pPr>
        <w:pStyle w:val="SectionBody"/>
        <w:widowControl/>
        <w:rPr>
          <w:color w:val="auto"/>
        </w:rPr>
      </w:pPr>
      <w:r w:rsidRPr="0034719E">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A2631E">
        <w:rPr>
          <w:i/>
          <w:color w:val="auto"/>
        </w:rPr>
        <w:t>Provided</w:t>
      </w:r>
      <w:r w:rsidRPr="0034719E">
        <w:rPr>
          <w:iCs/>
          <w:color w:val="auto"/>
        </w:rPr>
        <w:t>,</w:t>
      </w:r>
      <w:r w:rsidRPr="0034719E">
        <w:rPr>
          <w:color w:val="auto"/>
        </w:rPr>
        <w:t xml:space="preserve"> That for any commitment to a state hospital </w:t>
      </w:r>
      <w:r w:rsidRPr="007D3394">
        <w:rPr>
          <w:strike/>
          <w:color w:val="auto"/>
        </w:rPr>
        <w:t>as defined by §27-1-6 of this code</w:t>
      </w:r>
      <w:r w:rsidRPr="0034719E">
        <w:rPr>
          <w:color w:val="auto"/>
        </w:rPr>
        <w:t>, a specific finding shall be made that the commitment of, or treatment for, the individual requires inpatient hospital placement and that no suitable outpatient community-based treatment program exists that is appropriate and available in the individual’s area.</w:t>
      </w:r>
    </w:p>
    <w:p w14:paraId="6660FE7B" w14:textId="77777777" w:rsidR="00E91193" w:rsidRPr="0034719E" w:rsidRDefault="00E91193" w:rsidP="00A2631E">
      <w:pPr>
        <w:pStyle w:val="SectionBody"/>
        <w:widowControl/>
        <w:rPr>
          <w:color w:val="auto"/>
        </w:rPr>
      </w:pPr>
      <w:r w:rsidRPr="0034719E">
        <w:rPr>
          <w:color w:val="auto"/>
        </w:rPr>
        <w:t>(2) The findings of fact shall be incorporated into the order entered by the circuit court and must be based upon clear, cogent, and convincing proof.</w:t>
      </w:r>
    </w:p>
    <w:p w14:paraId="320FA899" w14:textId="77777777" w:rsidR="00E91193" w:rsidRPr="0034719E" w:rsidRDefault="00E91193" w:rsidP="00A2631E">
      <w:pPr>
        <w:pStyle w:val="SectionBody"/>
        <w:widowControl/>
        <w:rPr>
          <w:color w:val="auto"/>
        </w:rPr>
      </w:pPr>
      <w:r w:rsidRPr="0034719E">
        <w:rPr>
          <w:color w:val="auto"/>
        </w:rPr>
        <w:t xml:space="preserve">(l) </w:t>
      </w:r>
      <w:r w:rsidRPr="0034719E">
        <w:rPr>
          <w:i/>
          <w:color w:val="auto"/>
        </w:rPr>
        <w:t>Orders issued pursuant to final commitment hearing; entry of order; change in order of court; expiration of order</w:t>
      </w:r>
      <w:r w:rsidRPr="0034719E">
        <w:rPr>
          <w:iCs/>
          <w:color w:val="auto"/>
        </w:rPr>
        <w:t>.</w:t>
      </w:r>
      <w:r w:rsidRPr="0034719E">
        <w:rPr>
          <w:color w:val="auto"/>
        </w:rPr>
        <w:t xml:space="preserve"> —</w:t>
      </w:r>
    </w:p>
    <w:p w14:paraId="1DC3CF59" w14:textId="319C10E4" w:rsidR="00E91193" w:rsidRPr="0034719E" w:rsidRDefault="00E91193" w:rsidP="00A2631E">
      <w:pPr>
        <w:pStyle w:val="SectionBody"/>
        <w:widowControl/>
        <w:rPr>
          <w:color w:val="auto"/>
        </w:rPr>
      </w:pPr>
      <w:r w:rsidRPr="0034719E">
        <w:rPr>
          <w:color w:val="auto"/>
        </w:rPr>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A2631E" w:rsidRPr="00A2631E">
        <w:rPr>
          <w:i/>
          <w:color w:val="auto"/>
        </w:rPr>
        <w:t xml:space="preserve"> et seq. </w:t>
      </w:r>
      <w:r w:rsidRPr="0034719E">
        <w:rPr>
          <w:color w:val="auto"/>
        </w:rPr>
        <w:t>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w:t>
      </w:r>
      <w:proofErr w:type="spellStart"/>
      <w:r w:rsidRPr="0034719E">
        <w:rPr>
          <w:color w:val="auto"/>
        </w:rPr>
        <w:t>i</w:t>
      </w:r>
      <w:proofErr w:type="spellEnd"/>
      <w:r w:rsidRPr="0034719E">
        <w:rPr>
          <w:color w:val="auto"/>
        </w:rPr>
        <w:t xml:space="preserve">) The individual is suitable for receiving outpatient community-based treatment; (ii) necessary outpatient community-based treatment is available in the individual’s area as evidenced by a discharge and treatment plan jointly developed by the department and the comprehensive community mental health center or licensed behavioral health provider; and (iii) the individual’s clinical presentation no longer requires inpatient commitment, the chief medical officer shall provide written notice to the court of record and prosecuting attorney as provided in subdivision (2) of this section that the individual is suitable for discharge. </w:t>
      </w:r>
      <w:r w:rsidRPr="0034719E">
        <w:rPr>
          <w:strike/>
          <w:color w:val="auto"/>
        </w:rPr>
        <w:t>The</w:t>
      </w:r>
      <w:r w:rsidRPr="0034719E">
        <w:rPr>
          <w:color w:val="auto"/>
        </w:rPr>
        <w:t xml:space="preserve"> </w:t>
      </w:r>
      <w:r w:rsidRPr="0034719E">
        <w:rPr>
          <w:color w:val="auto"/>
          <w:u w:val="single"/>
        </w:rPr>
        <w:t xml:space="preserve">For an individual committed pursuant to §27-6A-3 of this code, the </w:t>
      </w:r>
      <w:r w:rsidRPr="0034719E">
        <w:rPr>
          <w:color w:val="auto"/>
        </w:rPr>
        <w:t xml:space="preserve">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p>
    <w:p w14:paraId="7BF65408" w14:textId="77777777" w:rsidR="00E91193" w:rsidRDefault="00E91193" w:rsidP="00A2631E">
      <w:pPr>
        <w:pStyle w:val="SectionBody"/>
        <w:widowControl/>
        <w:rPr>
          <w:strike/>
          <w:color w:val="auto"/>
        </w:rPr>
      </w:pPr>
      <w:r w:rsidRPr="0034719E">
        <w:rPr>
          <w:strike/>
          <w:color w:val="auto"/>
        </w:rPr>
        <w:t xml:space="preserve">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w:t>
      </w:r>
      <w:proofErr w:type="gramStart"/>
      <w:r w:rsidRPr="0034719E">
        <w:rPr>
          <w:strike/>
          <w:color w:val="auto"/>
        </w:rPr>
        <w:t>in excess of</w:t>
      </w:r>
      <w:proofErr w:type="gramEnd"/>
      <w:r w:rsidRPr="0034719E">
        <w:rPr>
          <w:strike/>
          <w:color w:val="auto"/>
        </w:rPr>
        <w:t xml:space="preserve">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43D71EAD" w14:textId="302D1C39" w:rsidR="007D3394" w:rsidRPr="0034719E" w:rsidRDefault="007D3394" w:rsidP="00A2631E">
      <w:pPr>
        <w:pStyle w:val="SectionBody"/>
        <w:widowControl/>
        <w:rPr>
          <w:strike/>
          <w:color w:val="auto"/>
        </w:rPr>
      </w:pPr>
      <w:r>
        <w:rPr>
          <w:rFonts w:cs="Arial"/>
          <w:u w:val="single"/>
        </w:rPr>
        <w:t>If the chief medical officer determines that the individual requires commitment and treatment at the mental health facility or state hospital at any time for a period longer than 90 days, then the chief medical officer shall file a petition with the court and shall serve the petition on the prosecuting attorney, the individual, and the individual’s guardian or attorney, or both, if applicable. The court shall hold a hearing on the petition within 10 days. If the court determines that extended commitment and treatment is required, then the court shall enter an order authorizing up to an additional 90 days of commitment and treatment. At the conclusion of the additional commitment period, if the chief medical officer determines that the individual requires additional commitment and treatment at the mental health facility or state hospital, then a new petition for additional commitment and treatment is required. No individual may be civilly committed under this article for more than 120 days without a hearing to determine whether the individual continues to meet commitment criteria.</w:t>
      </w:r>
    </w:p>
    <w:p w14:paraId="67C45881" w14:textId="77777777" w:rsidR="00E91193" w:rsidRPr="0034719E" w:rsidRDefault="00E91193" w:rsidP="00A2631E">
      <w:pPr>
        <w:pStyle w:val="SectionBody"/>
        <w:widowControl/>
        <w:rPr>
          <w:color w:val="auto"/>
          <w:u w:val="single"/>
        </w:rPr>
      </w:pPr>
      <w:r w:rsidRPr="0034719E">
        <w:rPr>
          <w:color w:val="auto"/>
        </w:rPr>
        <w:t xml:space="preserve">(2) </w:t>
      </w:r>
      <w:r w:rsidRPr="0034719E">
        <w:rPr>
          <w:strike/>
          <w:color w:val="auto"/>
        </w:rPr>
        <w:t xml:space="preserve">Notice to the court of record and prosecuting attorney shall be provided by personal service or certified mail, return receipt requested. The chief medical officer shall make the following findings: </w:t>
      </w:r>
      <w:r w:rsidRPr="0034719E">
        <w:rPr>
          <w:color w:val="auto"/>
          <w:u w:val="single"/>
        </w:rPr>
        <w:t xml:space="preserve">In the petition, the chief medical officer shall include the following findings: </w:t>
      </w:r>
    </w:p>
    <w:p w14:paraId="7284427F" w14:textId="77777777" w:rsidR="00E91193" w:rsidRPr="0034719E" w:rsidRDefault="00E91193" w:rsidP="00A2631E">
      <w:pPr>
        <w:pStyle w:val="SectionBody"/>
        <w:widowControl/>
        <w:rPr>
          <w:color w:val="auto"/>
        </w:rPr>
      </w:pPr>
      <w:r w:rsidRPr="0034719E">
        <w:rPr>
          <w:color w:val="auto"/>
        </w:rPr>
        <w:t>(A) Whether the individual has a mental illness or substance use disorder that does not require inpatient treatment, and the mental illness or serious emotional disturbance is in substantial remission;</w:t>
      </w:r>
    </w:p>
    <w:p w14:paraId="56F80915" w14:textId="77777777" w:rsidR="00E91193" w:rsidRPr="0034719E" w:rsidRDefault="00E91193" w:rsidP="00A2631E">
      <w:pPr>
        <w:pStyle w:val="SectionBody"/>
        <w:widowControl/>
        <w:rPr>
          <w:color w:val="auto"/>
        </w:rPr>
      </w:pPr>
      <w:r w:rsidRPr="0034719E">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048149B8" w14:textId="77777777" w:rsidR="00E91193" w:rsidRPr="0034719E" w:rsidRDefault="00E91193" w:rsidP="00A2631E">
      <w:pPr>
        <w:pStyle w:val="SectionBody"/>
        <w:widowControl/>
        <w:rPr>
          <w:color w:val="auto"/>
        </w:rPr>
      </w:pPr>
      <w:r w:rsidRPr="0034719E">
        <w:rPr>
          <w:color w:val="auto"/>
        </w:rPr>
        <w:t>(C) Whether the individual is likely to participate in outpatient treatment with a legal obligation to do so;</w:t>
      </w:r>
    </w:p>
    <w:p w14:paraId="6EF5B836" w14:textId="77777777" w:rsidR="00E91193" w:rsidRPr="0034719E" w:rsidRDefault="00E91193" w:rsidP="00A2631E">
      <w:pPr>
        <w:pStyle w:val="SectionBody"/>
        <w:widowControl/>
        <w:rPr>
          <w:color w:val="auto"/>
        </w:rPr>
      </w:pPr>
      <w:r w:rsidRPr="0034719E">
        <w:rPr>
          <w:color w:val="auto"/>
        </w:rPr>
        <w:t xml:space="preserve">(D) Whether the individual is not likely to participate in outpatient treatment unless legally obligated to do so; </w:t>
      </w:r>
    </w:p>
    <w:p w14:paraId="63A8DB70" w14:textId="77777777" w:rsidR="00E91193" w:rsidRPr="0034719E" w:rsidRDefault="00E91193" w:rsidP="00A2631E">
      <w:pPr>
        <w:pStyle w:val="SectionBody"/>
        <w:widowControl/>
        <w:rPr>
          <w:color w:val="auto"/>
        </w:rPr>
      </w:pPr>
      <w:r w:rsidRPr="0034719E">
        <w:rPr>
          <w:color w:val="auto"/>
        </w:rPr>
        <w:t xml:space="preserve">(E) Whether the individual </w:t>
      </w:r>
      <w:proofErr w:type="gramStart"/>
      <w:r w:rsidRPr="0034719E">
        <w:rPr>
          <w:color w:val="auto"/>
        </w:rPr>
        <w:t>is capable of surviving</w:t>
      </w:r>
      <w:proofErr w:type="gramEnd"/>
      <w:r w:rsidRPr="0034719E">
        <w:rPr>
          <w:color w:val="auto"/>
        </w:rPr>
        <w:t xml:space="preserve"> safely in freedom by himself or herself or with the help of willing and responsible family members, guardian, or friends; and</w:t>
      </w:r>
    </w:p>
    <w:p w14:paraId="5FF74036" w14:textId="77777777" w:rsidR="00E91193" w:rsidRPr="0034719E" w:rsidRDefault="00E91193" w:rsidP="00A2631E">
      <w:pPr>
        <w:pStyle w:val="SectionBody"/>
        <w:widowControl/>
        <w:rPr>
          <w:color w:val="auto"/>
        </w:rPr>
      </w:pPr>
      <w:r w:rsidRPr="0034719E">
        <w:rPr>
          <w:color w:val="auto"/>
        </w:rPr>
        <w:t>(F) Whether mandatory outpatient treatment is a suitable, less restrictive alternative to ongoing commitment.</w:t>
      </w:r>
    </w:p>
    <w:p w14:paraId="2B67405E" w14:textId="77777777" w:rsidR="00E91193" w:rsidRPr="0034719E" w:rsidRDefault="00E91193" w:rsidP="00A2631E">
      <w:pPr>
        <w:pStyle w:val="SectionBody"/>
        <w:widowControl/>
        <w:rPr>
          <w:color w:val="auto"/>
        </w:rPr>
      </w:pPr>
      <w:r w:rsidRPr="0034719E">
        <w:rPr>
          <w:color w:val="auto"/>
        </w:rPr>
        <w:t xml:space="preserve">(3) The individual may not be detained in a mental health facility or state hospital for a period </w:t>
      </w:r>
      <w:proofErr w:type="gramStart"/>
      <w:r w:rsidRPr="0034719E">
        <w:rPr>
          <w:color w:val="auto"/>
        </w:rPr>
        <w:t>in excess of</w:t>
      </w:r>
      <w:proofErr w:type="gramEnd"/>
      <w:r w:rsidRPr="0034719E">
        <w:rPr>
          <w:color w:val="auto"/>
        </w:rPr>
        <w:t xml:space="preserve"> 10 days after a final commitment hearing pursuant to this section unless an order has been entered and received by the facility.</w:t>
      </w:r>
    </w:p>
    <w:p w14:paraId="331D2D71" w14:textId="77777777" w:rsidR="00E91193" w:rsidRPr="0034719E" w:rsidRDefault="00E91193" w:rsidP="00A2631E">
      <w:pPr>
        <w:pStyle w:val="SectionBody"/>
        <w:widowControl/>
        <w:rPr>
          <w:color w:val="auto"/>
        </w:rPr>
      </w:pPr>
      <w:r w:rsidRPr="0034719E">
        <w:rPr>
          <w:color w:val="auto"/>
        </w:rPr>
        <w:t>(4) An individual committed pursuant to §27-6A-3 of this code may be committed for the period he or she is determined by the court to remain an imminent danger to self or others.</w:t>
      </w:r>
    </w:p>
    <w:p w14:paraId="016512FC" w14:textId="77777777" w:rsidR="00E91193" w:rsidRPr="0034719E" w:rsidRDefault="00E91193" w:rsidP="00A2631E">
      <w:pPr>
        <w:pStyle w:val="SectionBody"/>
        <w:widowControl/>
        <w:rPr>
          <w:strike/>
          <w:color w:val="auto"/>
        </w:rPr>
      </w:pPr>
      <w:r w:rsidRPr="0034719E">
        <w:rPr>
          <w:strike/>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1D95F33D" w14:textId="77777777" w:rsidR="00E91193" w:rsidRPr="0034719E" w:rsidRDefault="00E91193" w:rsidP="00A2631E">
      <w:pPr>
        <w:pStyle w:val="SectionBody"/>
        <w:widowControl/>
        <w:rPr>
          <w:color w:val="auto"/>
        </w:rPr>
      </w:pPr>
      <w:r w:rsidRPr="0034719E">
        <w:rPr>
          <w:color w:val="auto"/>
        </w:rPr>
        <w:t xml:space="preserve">(m) </w:t>
      </w:r>
      <w:r w:rsidRPr="0034719E">
        <w:rPr>
          <w:i/>
          <w:color w:val="auto"/>
        </w:rPr>
        <w:t>Dismissal of proceedings</w:t>
      </w:r>
      <w:r w:rsidRPr="0034719E">
        <w:rPr>
          <w:iCs/>
          <w:color w:val="auto"/>
        </w:rPr>
        <w:t>.</w:t>
      </w:r>
      <w:r w:rsidRPr="0034719E">
        <w:rPr>
          <w:color w:val="auto"/>
        </w:rPr>
        <w:t xml:space="preserve"> —If the individual is discharged as provided in subsection (l) of this section, the circuit court or mental hygiene commissioner shall dismiss the proceedings.</w:t>
      </w:r>
    </w:p>
    <w:p w14:paraId="1CA12CA7" w14:textId="77777777" w:rsidR="00E91193" w:rsidRPr="0034719E" w:rsidRDefault="00E91193" w:rsidP="00A2631E">
      <w:pPr>
        <w:pStyle w:val="SectionBody"/>
        <w:widowControl/>
        <w:rPr>
          <w:color w:val="auto"/>
        </w:rPr>
      </w:pPr>
      <w:r w:rsidRPr="0034719E">
        <w:rPr>
          <w:color w:val="auto"/>
        </w:rPr>
        <w:t xml:space="preserve">(n) </w:t>
      </w:r>
      <w:r w:rsidRPr="0034719E">
        <w:rPr>
          <w:i/>
          <w:color w:val="auto"/>
        </w:rPr>
        <w:t>Immediate notification of order of hospitalization</w:t>
      </w:r>
      <w:r w:rsidRPr="0034719E">
        <w:rPr>
          <w:iCs/>
          <w:color w:val="auto"/>
        </w:rPr>
        <w:t>.</w:t>
      </w:r>
      <w:r w:rsidRPr="0034719E">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6E3AB834" w14:textId="77777777" w:rsidR="00E91193" w:rsidRPr="0034719E" w:rsidRDefault="00E91193" w:rsidP="00A2631E">
      <w:pPr>
        <w:pStyle w:val="SectionBody"/>
        <w:widowControl/>
        <w:rPr>
          <w:strike/>
          <w:color w:val="auto"/>
        </w:rPr>
      </w:pPr>
      <w:r w:rsidRPr="0034719E">
        <w:rPr>
          <w:strike/>
          <w:color w:val="auto"/>
        </w:rPr>
        <w:t xml:space="preserve">(o) </w:t>
      </w:r>
      <w:r w:rsidRPr="0034719E">
        <w:rPr>
          <w:i/>
          <w:strike/>
          <w:color w:val="auto"/>
        </w:rPr>
        <w:t>Consideration of transcript by circuit court of county of individual’s residence; order of hospitalization; execution of order</w:t>
      </w:r>
      <w:r w:rsidRPr="0034719E">
        <w:rPr>
          <w:iCs/>
          <w:strike/>
          <w:color w:val="auto"/>
        </w:rPr>
        <w:t>.</w:t>
      </w:r>
      <w:r w:rsidRPr="0034719E">
        <w:rPr>
          <w:strike/>
          <w:color w:val="auto"/>
        </w:rPr>
        <w:t xml:space="preserve"> —</w:t>
      </w:r>
    </w:p>
    <w:p w14:paraId="5DB9878E" w14:textId="77777777" w:rsidR="00E91193" w:rsidRPr="0034719E" w:rsidRDefault="00E91193" w:rsidP="00A2631E">
      <w:pPr>
        <w:pStyle w:val="SectionBody"/>
        <w:widowControl/>
        <w:rPr>
          <w:strike/>
          <w:color w:val="auto"/>
        </w:rPr>
      </w:pPr>
      <w:r w:rsidRPr="0034719E">
        <w:rPr>
          <w:strike/>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319240F5" w14:textId="77777777" w:rsidR="00E91193" w:rsidRPr="0034719E" w:rsidRDefault="00E91193" w:rsidP="00A2631E">
      <w:pPr>
        <w:pStyle w:val="SectionBody"/>
        <w:widowControl/>
        <w:rPr>
          <w:strike/>
          <w:color w:val="auto"/>
        </w:rPr>
      </w:pPr>
      <w:r w:rsidRPr="0034719E">
        <w:rPr>
          <w:strike/>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52D2BFD5" w14:textId="77777777" w:rsidR="00E91193" w:rsidRPr="0034719E" w:rsidRDefault="00E91193" w:rsidP="00A2631E">
      <w:pPr>
        <w:pStyle w:val="SectionBody"/>
        <w:widowControl/>
        <w:rPr>
          <w:strike/>
          <w:color w:val="auto"/>
        </w:rPr>
      </w:pPr>
      <w:r w:rsidRPr="0034719E">
        <w:rPr>
          <w:strike/>
          <w:color w:val="auto"/>
        </w:rPr>
        <w:t>(3) This order shall be transmitted immediately to the clerk of the circuit court of the county in which the hearing was held who shall execute the order promptly.</w:t>
      </w:r>
    </w:p>
    <w:p w14:paraId="7A163D7F" w14:textId="77777777" w:rsidR="00E91193" w:rsidRPr="0034719E" w:rsidRDefault="00E91193" w:rsidP="00A2631E">
      <w:pPr>
        <w:pStyle w:val="SectionBody"/>
        <w:widowControl/>
        <w:rPr>
          <w:color w:val="auto"/>
        </w:rPr>
      </w:pPr>
      <w:r w:rsidRPr="0034719E">
        <w:rPr>
          <w:strike/>
          <w:color w:val="auto"/>
        </w:rPr>
        <w:t>(p)</w:t>
      </w:r>
      <w:r w:rsidRPr="0034719E">
        <w:rPr>
          <w:color w:val="auto"/>
        </w:rPr>
        <w:t xml:space="preserve"> </w:t>
      </w:r>
      <w:r w:rsidRPr="0034719E">
        <w:rPr>
          <w:color w:val="auto"/>
          <w:u w:val="single"/>
        </w:rPr>
        <w:t>(o)</w:t>
      </w:r>
      <w:r w:rsidRPr="0034719E">
        <w:rPr>
          <w:color w:val="auto"/>
        </w:rPr>
        <w:t xml:space="preserve"> </w:t>
      </w:r>
      <w:r w:rsidRPr="0034719E">
        <w:rPr>
          <w:i/>
          <w:color w:val="auto"/>
        </w:rPr>
        <w:t>Order of custody to responsible person</w:t>
      </w:r>
      <w:r w:rsidRPr="0034719E">
        <w:rPr>
          <w:iCs/>
          <w:color w:val="auto"/>
        </w:rPr>
        <w:t>.</w:t>
      </w:r>
      <w:r w:rsidRPr="0034719E">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4242194A" w14:textId="41B4951F" w:rsidR="00E91193" w:rsidRPr="0034719E" w:rsidRDefault="00E91193" w:rsidP="00A2631E">
      <w:pPr>
        <w:pStyle w:val="SectionBody"/>
        <w:widowControl/>
        <w:rPr>
          <w:color w:val="auto"/>
        </w:rPr>
      </w:pPr>
      <w:r w:rsidRPr="0034719E">
        <w:rPr>
          <w:strike/>
          <w:color w:val="auto"/>
        </w:rPr>
        <w:t>(q)</w:t>
      </w:r>
      <w:r w:rsidRPr="0034719E">
        <w:rPr>
          <w:color w:val="auto"/>
        </w:rPr>
        <w:t xml:space="preserve"> </w:t>
      </w:r>
      <w:r w:rsidRPr="0034719E">
        <w:rPr>
          <w:color w:val="auto"/>
          <w:u w:val="single"/>
        </w:rPr>
        <w:t>(p)</w:t>
      </w:r>
      <w:r w:rsidRPr="0034719E">
        <w:rPr>
          <w:color w:val="auto"/>
        </w:rPr>
        <w:t xml:space="preserve"> </w:t>
      </w:r>
      <w:r w:rsidRPr="0034719E">
        <w:rPr>
          <w:i/>
          <w:color w:val="auto"/>
        </w:rPr>
        <w:t>Individual not a resident of this state</w:t>
      </w:r>
      <w:r w:rsidRPr="0034719E">
        <w:rPr>
          <w:iCs/>
          <w:color w:val="auto"/>
        </w:rPr>
        <w:t>.</w:t>
      </w:r>
      <w:r w:rsidRPr="0034719E">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Health </w:t>
      </w:r>
      <w:r w:rsidRPr="007D3394">
        <w:rPr>
          <w:strike/>
          <w:color w:val="auto"/>
        </w:rPr>
        <w:t>and Human Resources</w:t>
      </w:r>
      <w:r w:rsidR="007D3394">
        <w:rPr>
          <w:color w:val="auto"/>
        </w:rPr>
        <w:t xml:space="preserve"> </w:t>
      </w:r>
      <w:r w:rsidR="007D3394">
        <w:rPr>
          <w:color w:val="auto"/>
          <w:u w:val="single"/>
        </w:rPr>
        <w:t>Facilities,</w:t>
      </w:r>
      <w:r w:rsidRPr="0034719E">
        <w:rPr>
          <w:color w:val="auto"/>
        </w:rPr>
        <w:t xml:space="preserve"> or to his or her designee, who shall make appropriate arrangements for transfer of the individual to the state of his or her residence conditioned on the agreement of the individual, except as qualified by the interstate compact on mental health.</w:t>
      </w:r>
    </w:p>
    <w:p w14:paraId="7CD0F1F0" w14:textId="1446E07B" w:rsidR="00E91193" w:rsidRPr="0034719E" w:rsidRDefault="00E91193" w:rsidP="00A2631E">
      <w:pPr>
        <w:pStyle w:val="SectionBody"/>
        <w:widowControl/>
        <w:rPr>
          <w:color w:val="auto"/>
        </w:rPr>
      </w:pPr>
      <w:r w:rsidRPr="0034719E">
        <w:rPr>
          <w:strike/>
          <w:color w:val="auto"/>
        </w:rPr>
        <w:t>(r)</w:t>
      </w:r>
      <w:r w:rsidRPr="0034719E">
        <w:rPr>
          <w:color w:val="auto"/>
        </w:rPr>
        <w:t xml:space="preserve"> </w:t>
      </w:r>
      <w:r w:rsidRPr="0034719E">
        <w:rPr>
          <w:color w:val="auto"/>
          <w:u w:val="single"/>
        </w:rPr>
        <w:t>(q)</w:t>
      </w:r>
      <w:r w:rsidRPr="0034719E">
        <w:rPr>
          <w:color w:val="auto"/>
        </w:rPr>
        <w:t xml:space="preserve"> </w:t>
      </w:r>
      <w:r w:rsidRPr="0034719E">
        <w:rPr>
          <w:i/>
          <w:color w:val="auto"/>
        </w:rPr>
        <w:t xml:space="preserve">Report to the Secretary of the Department of Health </w:t>
      </w:r>
      <w:r w:rsidRPr="007D3394">
        <w:rPr>
          <w:i/>
          <w:strike/>
          <w:color w:val="auto"/>
        </w:rPr>
        <w:t>and Human Resources</w:t>
      </w:r>
      <w:r w:rsidR="007D3394">
        <w:rPr>
          <w:i/>
          <w:strike/>
          <w:color w:val="auto"/>
        </w:rPr>
        <w:t xml:space="preserve"> </w:t>
      </w:r>
      <w:r w:rsidR="007D3394" w:rsidRPr="007D3394">
        <w:rPr>
          <w:i/>
          <w:color w:val="auto"/>
          <w:u w:val="single"/>
        </w:rPr>
        <w:t>Facilities</w:t>
      </w:r>
      <w:r w:rsidRPr="0034719E">
        <w:rPr>
          <w:color w:val="auto"/>
        </w:rPr>
        <w:t xml:space="preserve"> —</w:t>
      </w:r>
    </w:p>
    <w:p w14:paraId="76DE7E05" w14:textId="77777777" w:rsidR="00E91193" w:rsidRPr="0034719E" w:rsidRDefault="00E91193" w:rsidP="00A2631E">
      <w:pPr>
        <w:pStyle w:val="SectionBody"/>
        <w:widowControl/>
        <w:rPr>
          <w:color w:val="auto"/>
        </w:rPr>
      </w:pPr>
      <w:r w:rsidRPr="0034719E">
        <w:rPr>
          <w:color w:val="auto"/>
        </w:rPr>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50956D24" w14:textId="69C4D2F6" w:rsidR="00E91193" w:rsidRPr="0034719E" w:rsidRDefault="00E91193" w:rsidP="00A2631E">
      <w:pPr>
        <w:pStyle w:val="SectionBody"/>
        <w:widowControl/>
        <w:rPr>
          <w:color w:val="auto"/>
        </w:rPr>
      </w:pPr>
      <w:r w:rsidRPr="0034719E">
        <w:rPr>
          <w:color w:val="auto"/>
        </w:rPr>
        <w:t>(2) Whenever an individual is released from custody due to the failure of an employee of a mental health facility or state hospital to comply with the time requirements of this article, the chief medical officer of the mental health</w:t>
      </w:r>
      <w:r w:rsidR="007D3394">
        <w:rPr>
          <w:color w:val="auto"/>
        </w:rPr>
        <w:t xml:space="preserve"> </w:t>
      </w:r>
      <w:r w:rsidR="007D3394">
        <w:rPr>
          <w:color w:val="auto"/>
          <w:u w:val="single"/>
        </w:rPr>
        <w:t>facility</w:t>
      </w:r>
      <w:r w:rsidRPr="0034719E">
        <w:rPr>
          <w:color w:val="auto"/>
        </w:rPr>
        <w:t xml:space="preserve"> or state hospital </w:t>
      </w:r>
      <w:r w:rsidRPr="000E2384">
        <w:rPr>
          <w:strike/>
          <w:color w:val="auto"/>
        </w:rPr>
        <w:t>facility</w:t>
      </w:r>
      <w:r w:rsidRPr="0034719E">
        <w:rPr>
          <w:color w:val="auto"/>
        </w:rPr>
        <w:t xml:space="preserve"> shall immediately, after the release of the individual, make a report to the Secretary of the Department of Health </w:t>
      </w:r>
      <w:r w:rsidRPr="007D3394">
        <w:rPr>
          <w:strike/>
          <w:color w:val="auto"/>
        </w:rPr>
        <w:t>and Human Resources</w:t>
      </w:r>
      <w:r w:rsidRPr="0034719E">
        <w:rPr>
          <w:color w:val="auto"/>
        </w:rPr>
        <w:t xml:space="preserve"> </w:t>
      </w:r>
      <w:r w:rsidR="007D3394" w:rsidRPr="007D3394">
        <w:rPr>
          <w:u w:val="single"/>
        </w:rPr>
        <w:t>Facilities</w:t>
      </w:r>
      <w:r w:rsidR="007D3394">
        <w:t xml:space="preserve"> </w:t>
      </w:r>
      <w:r w:rsidRPr="007D3394">
        <w:t>or</w:t>
      </w:r>
      <w:r w:rsidRPr="0034719E">
        <w:rPr>
          <w:color w:val="auto"/>
        </w:rPr>
        <w:t xml:space="preserve"> to his or her designee of the failure to comply.</w:t>
      </w:r>
    </w:p>
    <w:p w14:paraId="0F88EA81" w14:textId="77777777" w:rsidR="00E91193" w:rsidRPr="0034719E" w:rsidRDefault="00E91193" w:rsidP="00A2631E">
      <w:pPr>
        <w:pStyle w:val="SectionBody"/>
        <w:widowControl/>
        <w:rPr>
          <w:color w:val="auto"/>
        </w:rPr>
      </w:pPr>
      <w:r w:rsidRPr="0034719E">
        <w:rPr>
          <w:strike/>
          <w:color w:val="auto"/>
        </w:rPr>
        <w:t>(s)</w:t>
      </w:r>
      <w:r w:rsidRPr="0034719E">
        <w:rPr>
          <w:color w:val="auto"/>
        </w:rPr>
        <w:t xml:space="preserve"> </w:t>
      </w:r>
      <w:r w:rsidRPr="0034719E">
        <w:rPr>
          <w:color w:val="auto"/>
          <w:u w:val="single"/>
        </w:rPr>
        <w:t>(r)</w:t>
      </w:r>
      <w:r w:rsidRPr="0034719E">
        <w:rPr>
          <w:color w:val="auto"/>
        </w:rPr>
        <w:t xml:space="preserve"> </w:t>
      </w:r>
      <w:r w:rsidRPr="0034719E">
        <w:rPr>
          <w:i/>
          <w:color w:val="auto"/>
        </w:rPr>
        <w:t>Payment of some expenses by the state; mental hygiene fund established; expenses paid by the county commission</w:t>
      </w:r>
      <w:r w:rsidRPr="0034719E">
        <w:rPr>
          <w:iCs/>
          <w:color w:val="auto"/>
        </w:rPr>
        <w:t>.</w:t>
      </w:r>
      <w:r w:rsidRPr="0034719E">
        <w:rPr>
          <w:color w:val="auto"/>
        </w:rPr>
        <w:t xml:space="preserve"> —</w:t>
      </w:r>
    </w:p>
    <w:p w14:paraId="129903F9" w14:textId="1222AAAD" w:rsidR="00E91193" w:rsidRPr="0034719E" w:rsidRDefault="00E91193" w:rsidP="00A2631E">
      <w:pPr>
        <w:pStyle w:val="SectionBody"/>
        <w:widowControl/>
        <w:rPr>
          <w:color w:val="auto"/>
        </w:rPr>
      </w:pPr>
      <w:r w:rsidRPr="0034719E">
        <w:rPr>
          <w:color w:val="auto"/>
        </w:rPr>
        <w:t>(1) The state shall pay the commissioner’s fee and the court reporter fees that are not paid and reimbursed under §29-21-1</w:t>
      </w:r>
      <w:r w:rsidR="00A2631E" w:rsidRPr="00A2631E">
        <w:rPr>
          <w:i/>
          <w:color w:val="auto"/>
        </w:rPr>
        <w:t xml:space="preserve"> et seq. </w:t>
      </w:r>
      <w:r w:rsidRPr="0034719E">
        <w:rPr>
          <w:color w:val="auto"/>
        </w:rPr>
        <w:t>of this code out of a special fund to be established within the Supreme Court of Appeals to be known as the Mental Hygiene Fund.</w:t>
      </w:r>
    </w:p>
    <w:p w14:paraId="133A2846" w14:textId="77777777" w:rsidR="00E91193" w:rsidRPr="0034719E" w:rsidRDefault="00E91193" w:rsidP="00A2631E">
      <w:pPr>
        <w:pStyle w:val="SectionBody"/>
        <w:widowControl/>
        <w:rPr>
          <w:color w:val="auto"/>
        </w:rPr>
      </w:pPr>
      <w:r w:rsidRPr="0034719E">
        <w:rPr>
          <w:color w:val="auto"/>
        </w:rPr>
        <w:t xml:space="preserve">(2) The county commission shall pay out of the county treasury all other expenses incurred in the hearings conducted under the provisions of this article </w:t>
      </w:r>
      <w:proofErr w:type="gramStart"/>
      <w:r w:rsidRPr="0034719E">
        <w:rPr>
          <w:color w:val="auto"/>
        </w:rPr>
        <w:t>whether or not</w:t>
      </w:r>
      <w:proofErr w:type="gramEnd"/>
      <w:r w:rsidRPr="0034719E">
        <w:rPr>
          <w:color w:val="auto"/>
        </w:rPr>
        <w:t xml:space="preserve">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3927BD7A" w14:textId="5A3E83FE" w:rsidR="00E91193" w:rsidRPr="0034719E" w:rsidRDefault="00E91193" w:rsidP="00A2631E">
      <w:pPr>
        <w:pStyle w:val="SectionBody"/>
        <w:widowControl/>
        <w:rPr>
          <w:color w:val="auto"/>
        </w:rPr>
      </w:pPr>
      <w:r w:rsidRPr="0034719E">
        <w:rPr>
          <w:color w:val="auto"/>
        </w:rPr>
        <w:t xml:space="preserve">(3) </w:t>
      </w:r>
      <w:r w:rsidRPr="000E2384">
        <w:rPr>
          <w:strike/>
          <w:color w:val="auto"/>
        </w:rPr>
        <w:t>Effective July 1, 2022,</w:t>
      </w:r>
      <w:r w:rsidRPr="0034719E">
        <w:rPr>
          <w:color w:val="auto"/>
        </w:rPr>
        <w:t xml:space="preserve"> </w:t>
      </w:r>
      <w:r w:rsidR="000E2384">
        <w:rPr>
          <w:color w:val="auto"/>
        </w:rPr>
        <w:t>T</w:t>
      </w:r>
      <w:r w:rsidRPr="0034719E">
        <w:rPr>
          <w:color w:val="auto"/>
        </w:rPr>
        <w:t xml:space="preserve">he Department of Health </w:t>
      </w:r>
      <w:r w:rsidRPr="000E2384">
        <w:rPr>
          <w:strike/>
          <w:color w:val="auto"/>
        </w:rPr>
        <w:t>and Human Resources</w:t>
      </w:r>
      <w:r w:rsidRPr="0034719E">
        <w:rPr>
          <w:color w:val="auto"/>
        </w:rPr>
        <w:t xml:space="preserve"> </w:t>
      </w:r>
      <w:r w:rsidR="000E2384">
        <w:rPr>
          <w:color w:val="auto"/>
          <w:u w:val="single"/>
        </w:rPr>
        <w:t xml:space="preserve">Facilities </w:t>
      </w:r>
      <w:r w:rsidRPr="0034719E">
        <w:rPr>
          <w:color w:val="auto"/>
        </w:rPr>
        <w:t>shall reimburse the Sheriff, the Department of Corrections and Rehabilitation, or other law enforcement agency for the actual costs related to transporting a patient who has been involuntary committed.</w:t>
      </w:r>
    </w:p>
    <w:p w14:paraId="449CC610" w14:textId="77777777" w:rsidR="00E91193" w:rsidRPr="0034719E" w:rsidRDefault="00E91193" w:rsidP="00A2631E">
      <w:pPr>
        <w:pStyle w:val="ArticleHeading"/>
        <w:widowControl/>
        <w:rPr>
          <w:color w:val="auto"/>
          <w:u w:val="single"/>
        </w:rPr>
        <w:sectPr w:rsidR="00E91193" w:rsidRPr="0034719E" w:rsidSect="00E91193">
          <w:type w:val="continuous"/>
          <w:pgSz w:w="12240" w:h="15840" w:code="1"/>
          <w:pgMar w:top="1440" w:right="1440" w:bottom="1440" w:left="1440" w:header="720" w:footer="720" w:gutter="0"/>
          <w:lnNumType w:countBy="1" w:restart="newSection"/>
          <w:cols w:space="720"/>
          <w:titlePg/>
          <w:docGrid w:linePitch="360"/>
        </w:sectPr>
      </w:pPr>
      <w:r w:rsidRPr="0034719E">
        <w:rPr>
          <w:color w:val="auto"/>
          <w:u w:val="single"/>
        </w:rPr>
        <w:t>ARTICLE 5A mental hygiene reform act</w:t>
      </w:r>
    </w:p>
    <w:p w14:paraId="4D673E5C" w14:textId="77777777" w:rsidR="00E91193" w:rsidRPr="0034719E" w:rsidRDefault="00E91193" w:rsidP="00A2631E">
      <w:pPr>
        <w:pStyle w:val="SectionHeading"/>
        <w:widowControl/>
        <w:rPr>
          <w:color w:val="auto"/>
          <w:u w:val="single"/>
        </w:rPr>
      </w:pPr>
      <w:bookmarkStart w:id="3" w:name="_Hlk155735245"/>
      <w:r w:rsidRPr="0034719E">
        <w:rPr>
          <w:rFonts w:cs="Arial"/>
          <w:color w:val="auto"/>
          <w:u w:val="single"/>
        </w:rPr>
        <w:t>§27-5A-1</w:t>
      </w:r>
      <w:bookmarkEnd w:id="3"/>
      <w:r w:rsidRPr="0034719E">
        <w:rPr>
          <w:color w:val="auto"/>
          <w:u w:val="single"/>
        </w:rPr>
        <w:t>. Restructure of Mental Hygiene Commissioner System</w:t>
      </w:r>
    </w:p>
    <w:p w14:paraId="0CD03481" w14:textId="77777777" w:rsidR="00E91193" w:rsidRPr="0034719E" w:rsidRDefault="00E91193" w:rsidP="00A2631E">
      <w:pPr>
        <w:pStyle w:val="SectionBody"/>
        <w:widowControl/>
        <w:rPr>
          <w:rFonts w:cs="Arial"/>
          <w:bCs/>
          <w:color w:val="auto"/>
          <w:u w:val="single"/>
        </w:rPr>
        <w:sectPr w:rsidR="00E91193" w:rsidRPr="0034719E" w:rsidSect="00013340">
          <w:headerReference w:type="even" r:id="rId14"/>
          <w:footerReference w:type="even" r:id="rId15"/>
          <w:type w:val="continuous"/>
          <w:pgSz w:w="12240" w:h="15840" w:code="1"/>
          <w:pgMar w:top="1440" w:right="1440" w:bottom="1440" w:left="1440" w:header="720" w:footer="720" w:gutter="0"/>
          <w:lnNumType w:countBy="1" w:restart="newSection"/>
          <w:cols w:space="720"/>
          <w:titlePg/>
          <w:docGrid w:linePitch="360"/>
        </w:sectPr>
      </w:pPr>
    </w:p>
    <w:p w14:paraId="6FD2E70C" w14:textId="5D2AEC60" w:rsidR="000E2384" w:rsidRDefault="000E238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 xml:space="preserve">(a) The Supreme Court of Appeals may employ full-time mental hygiene commissioners with statewide jurisdiction who shall primarily serve in specified regions. Each full-time commissioner shall be selected, appointed, compensated, and supervised by the Supreme Court of Appeals, shall serve at the Court's pleasure, and shall serve in any region ordered by the Court. Full-time mental hygiene commissioners shall be persons of good standing in their </w:t>
      </w:r>
      <w:proofErr w:type="gramStart"/>
      <w:r>
        <w:rPr>
          <w:rStyle w:val="csb52676cb"/>
          <w:rFonts w:ascii="Arial" w:hAnsi="Arial" w:cs="Arial"/>
          <w:color w:val="000000"/>
          <w:sz w:val="22"/>
          <w:szCs w:val="22"/>
          <w:u w:val="single"/>
        </w:rPr>
        <w:t>profession</w:t>
      </w:r>
      <w:proofErr w:type="gramEnd"/>
      <w:r>
        <w:rPr>
          <w:rStyle w:val="csb52676cb"/>
          <w:rFonts w:ascii="Arial" w:hAnsi="Arial" w:cs="Arial"/>
          <w:color w:val="000000"/>
          <w:sz w:val="22"/>
          <w:szCs w:val="22"/>
          <w:u w:val="single"/>
        </w:rPr>
        <w:t xml:space="preserve"> and they shall, before assuming the duties of a commissioner, take the oath required of other special commissioners as provided in §6-1-1</w:t>
      </w:r>
      <w:r w:rsidR="00A2631E" w:rsidRPr="00A2631E">
        <w:rPr>
          <w:rStyle w:val="csb52676cb"/>
          <w:rFonts w:ascii="Arial" w:hAnsi="Arial" w:cs="Arial"/>
          <w:i/>
          <w:color w:val="000000"/>
          <w:sz w:val="22"/>
          <w:szCs w:val="22"/>
          <w:u w:val="single"/>
        </w:rPr>
        <w:t xml:space="preserve"> et seq. </w:t>
      </w:r>
      <w:r>
        <w:rPr>
          <w:rStyle w:val="csb52676cb"/>
          <w:rFonts w:ascii="Arial" w:hAnsi="Arial" w:cs="Arial"/>
          <w:color w:val="000000"/>
          <w:sz w:val="22"/>
          <w:szCs w:val="22"/>
          <w:u w:val="single"/>
        </w:rPr>
        <w:t>of this code. The Court may also employ administrative staff to support the regional mental hygiene system in its discretion.</w:t>
      </w:r>
    </w:p>
    <w:p w14:paraId="08F6B970" w14:textId="77777777" w:rsidR="000E2384" w:rsidRDefault="000E238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(b) The Supreme Court of Appeals may establish mental hygiene regions. Once a mental health region is established and staffed by the Supreme Court, a chief circuit judge may no longer appoint mental hygiene commissioners within a county included in that region, all existing appointments of commissioners within that region expire, and magistrates may not preside over mental hygiene proceedings within that region.</w:t>
      </w:r>
    </w:p>
    <w:p w14:paraId="7C34BDBF" w14:textId="77777777" w:rsidR="000E2384" w:rsidRDefault="000E238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 xml:space="preserve">(c) A mental hygiene commissioner employed by the Supreme Court shall be a competent </w:t>
      </w:r>
      <w:proofErr w:type="gramStart"/>
      <w:r>
        <w:rPr>
          <w:rStyle w:val="csb52676cb"/>
          <w:rFonts w:ascii="Arial" w:hAnsi="Arial" w:cs="Arial"/>
          <w:color w:val="000000"/>
          <w:sz w:val="22"/>
          <w:szCs w:val="22"/>
          <w:u w:val="single"/>
        </w:rPr>
        <w:t>attorney, and</w:t>
      </w:r>
      <w:proofErr w:type="gramEnd"/>
      <w:r>
        <w:rPr>
          <w:rStyle w:val="csb52676cb"/>
          <w:rFonts w:ascii="Arial" w:hAnsi="Arial" w:cs="Arial"/>
          <w:color w:val="000000"/>
          <w:sz w:val="22"/>
          <w:szCs w:val="22"/>
          <w:u w:val="single"/>
        </w:rPr>
        <w:t xml:space="preserve"> shall receive training from the Administrative Office of the Supreme Court prior to presiding over proceedings. Training topics shall include acute psychiatric cases, geriatrics, developmental disabilities, and substance abuse.</w:t>
      </w:r>
    </w:p>
    <w:p w14:paraId="0E605435" w14:textId="77777777" w:rsidR="000E2384" w:rsidRDefault="000E238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(d)  Mental hygiene commissioners employed by the Supreme Court of Appeals shall work a schedule that provides uniform and continuous coverage in each region, including afterhours, weekends, and holidays.</w:t>
      </w:r>
    </w:p>
    <w:p w14:paraId="12D49000" w14:textId="426BFAD7" w:rsidR="00E91193" w:rsidRPr="009C4FA6" w:rsidRDefault="000E238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(e) If the Supreme Court of Appeals implements mental hygiene regions statewide, the provisions of §27-5-1 of this code regarding appointment and supervision of mental hygiene commissioners by circuit judges, or compensation shall no longer apply. </w:t>
      </w:r>
    </w:p>
    <w:p w14:paraId="7FA516F4" w14:textId="77777777" w:rsidR="00E91193" w:rsidRPr="0034719E" w:rsidRDefault="00E91193" w:rsidP="00A2631E">
      <w:pPr>
        <w:pStyle w:val="SectionHeading"/>
        <w:widowControl/>
        <w:rPr>
          <w:color w:val="auto"/>
          <w:u w:val="single"/>
        </w:rPr>
      </w:pPr>
      <w:bookmarkStart w:id="4" w:name="_Hlk155735254"/>
      <w:r w:rsidRPr="0034719E">
        <w:rPr>
          <w:color w:val="auto"/>
          <w:u w:val="single"/>
        </w:rPr>
        <w:t xml:space="preserve">§27-5A-2 </w:t>
      </w:r>
      <w:bookmarkEnd w:id="4"/>
      <w:r w:rsidRPr="0034719E">
        <w:rPr>
          <w:color w:val="auto"/>
          <w:u w:val="single"/>
        </w:rPr>
        <w:t>Hearings by videoconference.</w:t>
      </w:r>
    </w:p>
    <w:p w14:paraId="7B6E8F5D" w14:textId="77777777" w:rsidR="00E91193" w:rsidRPr="0034719E" w:rsidRDefault="00E91193" w:rsidP="00A2631E">
      <w:pPr>
        <w:pStyle w:val="SectionBody"/>
        <w:widowControl/>
        <w:rPr>
          <w:color w:val="auto"/>
        </w:rPr>
        <w:sectPr w:rsidR="00E91193" w:rsidRPr="0034719E" w:rsidSect="00E91193">
          <w:type w:val="continuous"/>
          <w:pgSz w:w="12240" w:h="15840" w:code="1"/>
          <w:pgMar w:top="1440" w:right="1440" w:bottom="1440" w:left="1440" w:header="720" w:footer="720" w:gutter="0"/>
          <w:lnNumType w:countBy="1" w:restart="newSection"/>
          <w:cols w:space="720"/>
          <w:titlePg/>
          <w:docGrid w:linePitch="360"/>
        </w:sectPr>
      </w:pPr>
    </w:p>
    <w:p w14:paraId="5B7EE562" w14:textId="427D6790" w:rsidR="00E91193" w:rsidRPr="0034719E" w:rsidRDefault="000E2384" w:rsidP="00A2631E">
      <w:pPr>
        <w:pStyle w:val="SectionBody"/>
        <w:widowControl/>
        <w:rPr>
          <w:color w:val="auto"/>
          <w:u w:val="single"/>
        </w:rPr>
      </w:pPr>
      <w:r>
        <w:rPr>
          <w:rFonts w:cs="Arial"/>
          <w:u w:val="single"/>
        </w:rPr>
        <w:t>All evaluations and hearings in mental hygiene proceedings may be conducted by videoconferencing technology unless a mental hygiene commissioner orders an in-person evaluation or proceeding. A certified community mental health center, sheriff's department, and regional jail shall provide technology that complies with Supreme Court of Appeals specifications to ensure meaningful interactions between a mental hygiene commissioner, respondent, witnesses, and evaluators during evaluations and proceedings, so that a respondent’s due process rights are protected.  </w:t>
      </w:r>
    </w:p>
    <w:p w14:paraId="2E32D185" w14:textId="77777777" w:rsidR="00E91193" w:rsidRPr="0034719E" w:rsidRDefault="00E91193" w:rsidP="00A2631E">
      <w:pPr>
        <w:pStyle w:val="SectionHeading"/>
        <w:widowControl/>
        <w:rPr>
          <w:color w:val="auto"/>
          <w:u w:val="single"/>
        </w:rPr>
      </w:pPr>
      <w:bookmarkStart w:id="5" w:name="_Hlk155735260"/>
      <w:r w:rsidRPr="0034719E">
        <w:rPr>
          <w:color w:val="auto"/>
          <w:u w:val="single"/>
        </w:rPr>
        <w:t>§27-5A-3</w:t>
      </w:r>
      <w:bookmarkEnd w:id="5"/>
      <w:r w:rsidRPr="0034719E">
        <w:rPr>
          <w:color w:val="auto"/>
          <w:u w:val="single"/>
        </w:rPr>
        <w:t xml:space="preserve">. Statewide availability of mental health evaluators. </w:t>
      </w:r>
    </w:p>
    <w:p w14:paraId="6E9CAAE3" w14:textId="77777777" w:rsidR="00E91193" w:rsidRPr="0034719E" w:rsidRDefault="00E91193" w:rsidP="00A2631E">
      <w:pPr>
        <w:pStyle w:val="SectionBody"/>
        <w:widowControl/>
        <w:rPr>
          <w:color w:val="auto"/>
        </w:rPr>
        <w:sectPr w:rsidR="00E91193" w:rsidRPr="0034719E" w:rsidSect="00B8327B">
          <w:type w:val="continuous"/>
          <w:pgSz w:w="12240" w:h="15840" w:code="1"/>
          <w:pgMar w:top="1440" w:right="1440" w:bottom="1440" w:left="1440" w:header="720" w:footer="720" w:gutter="0"/>
          <w:lnNumType w:countBy="1" w:restart="newSection"/>
          <w:cols w:space="720"/>
          <w:titlePg/>
          <w:docGrid w:linePitch="360"/>
        </w:sectPr>
      </w:pPr>
    </w:p>
    <w:p w14:paraId="3F8E100A" w14:textId="77A67BE4" w:rsidR="000E2384" w:rsidRDefault="00E91193" w:rsidP="00A2631E">
      <w:pPr>
        <w:pStyle w:val="cs2651138b"/>
        <w:spacing w:before="0" w:beforeAutospacing="0" w:after="0" w:afterAutospacing="0" w:line="480" w:lineRule="auto"/>
        <w:ind w:firstLine="720"/>
        <w:jc w:val="both"/>
        <w:rPr>
          <w:color w:val="000000"/>
          <w:sz w:val="27"/>
          <w:szCs w:val="27"/>
        </w:rPr>
      </w:pPr>
      <w:r w:rsidRPr="0034719E">
        <w:rPr>
          <w:u w:val="single"/>
        </w:rPr>
        <w:t xml:space="preserve">(a) </w:t>
      </w:r>
      <w:r w:rsidR="000E2384">
        <w:rPr>
          <w:rStyle w:val="csb52676cb"/>
          <w:rFonts w:ascii="Arial" w:hAnsi="Arial" w:cs="Arial"/>
          <w:color w:val="000000"/>
          <w:sz w:val="22"/>
          <w:szCs w:val="22"/>
          <w:u w:val="single"/>
        </w:rPr>
        <w:t>A physician, psychologist,</w:t>
      </w:r>
      <w:r w:rsidR="009C4FA6">
        <w:rPr>
          <w:rStyle w:val="csb52676cb"/>
          <w:rFonts w:ascii="Arial" w:hAnsi="Arial" w:cs="Arial"/>
          <w:color w:val="000000"/>
          <w:sz w:val="22"/>
          <w:szCs w:val="22"/>
          <w:u w:val="single"/>
        </w:rPr>
        <w:t xml:space="preserve"> a licensed professional counselor practicing in compliance with 30-31-1</w:t>
      </w:r>
      <w:r w:rsidR="00A2631E" w:rsidRPr="00A2631E">
        <w:rPr>
          <w:rStyle w:val="csb52676cb"/>
          <w:rFonts w:ascii="Arial" w:hAnsi="Arial" w:cs="Arial"/>
          <w:i/>
          <w:color w:val="000000"/>
          <w:sz w:val="22"/>
          <w:szCs w:val="22"/>
          <w:u w:val="single"/>
        </w:rPr>
        <w:t xml:space="preserve"> et seq. </w:t>
      </w:r>
      <w:r w:rsidR="009C4FA6">
        <w:rPr>
          <w:rStyle w:val="csb52676cb"/>
          <w:rFonts w:ascii="Arial" w:hAnsi="Arial" w:cs="Arial"/>
          <w:color w:val="000000"/>
          <w:sz w:val="22"/>
          <w:szCs w:val="22"/>
          <w:u w:val="single"/>
        </w:rPr>
        <w:t>of this code, a licensed independent clinical social worker practicing in compliance with 30-31-1</w:t>
      </w:r>
      <w:r w:rsidR="00A2631E" w:rsidRPr="00A2631E">
        <w:rPr>
          <w:rStyle w:val="csb52676cb"/>
          <w:rFonts w:ascii="Arial" w:hAnsi="Arial" w:cs="Arial"/>
          <w:i/>
          <w:color w:val="000000"/>
          <w:sz w:val="22"/>
          <w:szCs w:val="22"/>
          <w:u w:val="single"/>
        </w:rPr>
        <w:t xml:space="preserve"> et seq. </w:t>
      </w:r>
      <w:r w:rsidR="009C4FA6">
        <w:rPr>
          <w:rStyle w:val="csb52676cb"/>
          <w:rFonts w:ascii="Arial" w:hAnsi="Arial" w:cs="Arial"/>
          <w:color w:val="000000"/>
          <w:sz w:val="22"/>
          <w:szCs w:val="22"/>
          <w:u w:val="single"/>
        </w:rPr>
        <w:t>of this code,</w:t>
      </w:r>
      <w:r w:rsidR="000E2384">
        <w:rPr>
          <w:rStyle w:val="csb52676cb"/>
          <w:rFonts w:ascii="Arial" w:hAnsi="Arial" w:cs="Arial"/>
          <w:color w:val="000000"/>
          <w:sz w:val="22"/>
          <w:szCs w:val="22"/>
          <w:u w:val="single"/>
        </w:rPr>
        <w:t xml:space="preserve"> advanced nurse practitioner or physician assistant are authorized to examine the respondent in a mental hygiene proceeding in any region, circuit, or county, and to make sufficient determinations as required by this chapter based on their particular expertise in the areas of mental health, mental hygiene, or substance abuse disorders. However, the presiding circuit court, magistrate court, or a mental hygiene commissioner may exclude an examiner’s testimony if it determines that the examiner’s knowledge, skill, experience, training, or education is insufficient to provide expert testimony under standards consistent with the West Virginia Rules of Evidence.</w:t>
      </w:r>
    </w:p>
    <w:p w14:paraId="4DC6A655" w14:textId="5C4C95E1" w:rsidR="00E91193" w:rsidRPr="005B5771" w:rsidRDefault="000E2384" w:rsidP="00A2631E">
      <w:pPr>
        <w:pStyle w:val="cs2651138b"/>
        <w:spacing w:before="0" w:beforeAutospacing="0" w:after="0" w:afterAutospacing="0" w:line="480" w:lineRule="auto"/>
        <w:ind w:firstLine="720"/>
        <w:jc w:val="both"/>
        <w:rPr>
          <w:color w:val="000000"/>
          <w:sz w:val="27"/>
          <w:szCs w:val="27"/>
        </w:rPr>
      </w:pPr>
      <w:r>
        <w:rPr>
          <w:rStyle w:val="csb52676cb"/>
          <w:rFonts w:ascii="Arial" w:hAnsi="Arial" w:cs="Arial"/>
          <w:color w:val="000000"/>
          <w:sz w:val="22"/>
          <w:szCs w:val="22"/>
          <w:u w:val="single"/>
        </w:rPr>
        <w:t>(b) A </w:t>
      </w:r>
      <w:bookmarkStart w:id="6" w:name="_Hlk155736676"/>
      <w:r>
        <w:rPr>
          <w:rStyle w:val="csb52676cb"/>
          <w:rFonts w:ascii="Arial" w:hAnsi="Arial" w:cs="Arial"/>
          <w:color w:val="000000"/>
          <w:sz w:val="22"/>
          <w:szCs w:val="22"/>
          <w:u w:val="single"/>
        </w:rPr>
        <w:t>certified community mental health center shall ensure that at least one examiner is available to provide uniform and continuous coverage in each region, including afterhours, weekends, and holidays</w:t>
      </w:r>
      <w:bookmarkEnd w:id="6"/>
      <w:r>
        <w:rPr>
          <w:rStyle w:val="csb52676cb"/>
          <w:rFonts w:ascii="Arial" w:hAnsi="Arial" w:cs="Arial"/>
          <w:color w:val="000000"/>
          <w:sz w:val="22"/>
          <w:szCs w:val="22"/>
          <w:u w:val="single"/>
        </w:rPr>
        <w:t>.</w:t>
      </w:r>
    </w:p>
    <w:p w14:paraId="58E7F979" w14:textId="77777777" w:rsidR="00E91193" w:rsidRPr="0034719E" w:rsidRDefault="00E91193" w:rsidP="00A2631E">
      <w:pPr>
        <w:pStyle w:val="Note"/>
        <w:widowControl/>
        <w:rPr>
          <w:color w:val="auto"/>
        </w:rPr>
      </w:pPr>
      <w:r w:rsidRPr="0034719E">
        <w:rPr>
          <w:color w:val="auto"/>
        </w:rPr>
        <w:t xml:space="preserve">NOTE: The purpose of this bill is to allow the Supreme Court of Appeals to employ full-time mental hygiene commissioners with statewide jurisdiction to conduct mental hygiene proceedings in designated regions. The bill also creates a new system of temporary observation releases to ensure continued compliance with treatment plans and to allow for more efficient follow-up commitment if criteria have returned. Finally, the bill allows evaluators to conduct evaluations statewide and requires Certified Community Mental Health Centers to ensure that at least one examiner is available to provide coverage in each region at all hours and limits who may perform these evaluations.  </w:t>
      </w:r>
    </w:p>
    <w:p w14:paraId="4C6229C1" w14:textId="763E1BEE" w:rsidR="00E831B3" w:rsidRDefault="00E91193" w:rsidP="00A2631E">
      <w:pPr>
        <w:pStyle w:val="Note"/>
        <w:widowControl/>
      </w:pPr>
      <w:r w:rsidRPr="0034719E">
        <w:rPr>
          <w:color w:val="auto"/>
        </w:rPr>
        <w:t xml:space="preserve">Strike-throughs indicate language that would be stricken from a </w:t>
      </w:r>
      <w:proofErr w:type="gramStart"/>
      <w:r w:rsidRPr="0034719E">
        <w:rPr>
          <w:color w:val="auto"/>
        </w:rPr>
        <w:t>heading</w:t>
      </w:r>
      <w:proofErr w:type="gramEnd"/>
      <w:r w:rsidRPr="0034719E">
        <w:rPr>
          <w:color w:val="auto"/>
        </w:rPr>
        <w:t xml:space="preserve"> or the present law and underscoring indicates new language that would be added.</w:t>
      </w:r>
    </w:p>
    <w:sectPr w:rsidR="00E831B3" w:rsidSect="00E911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000C" w14:textId="77777777" w:rsidR="00D23BA2" w:rsidRPr="00B844FE" w:rsidRDefault="00D23BA2" w:rsidP="00B844FE">
      <w:r>
        <w:separator/>
      </w:r>
    </w:p>
  </w:endnote>
  <w:endnote w:type="continuationSeparator" w:id="0">
    <w:p w14:paraId="5947A1F1" w14:textId="77777777" w:rsidR="00D23BA2" w:rsidRPr="00B844FE" w:rsidRDefault="00D23B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CFD0" w14:textId="77777777" w:rsidR="00E91193" w:rsidRDefault="00E91193"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42B16A" w14:textId="77777777" w:rsidR="00E91193" w:rsidRPr="00E91193" w:rsidRDefault="00E91193" w:rsidP="00E91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1B7B" w14:textId="761C730F" w:rsidR="00E91193" w:rsidRDefault="00E91193" w:rsidP="00E911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858F26" w14:textId="01A5E878" w:rsidR="00E91193" w:rsidRPr="00E91193" w:rsidRDefault="00E91193" w:rsidP="00E91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AD9E" w14:textId="77777777" w:rsidR="00E91193" w:rsidRDefault="00E91193"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2CBF48" w14:textId="77777777" w:rsidR="00E91193" w:rsidRPr="00E91193" w:rsidRDefault="00E91193" w:rsidP="00E911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7F04" w14:textId="77777777" w:rsidR="00E91193" w:rsidRDefault="00E91193" w:rsidP="00856E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31A0D2" w14:textId="77777777" w:rsidR="00E91193" w:rsidRPr="00E91193" w:rsidRDefault="00E91193" w:rsidP="00E91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C2EF" w14:textId="77777777" w:rsidR="00D23BA2" w:rsidRPr="00B844FE" w:rsidRDefault="00D23BA2" w:rsidP="00B844FE">
      <w:r>
        <w:separator/>
      </w:r>
    </w:p>
  </w:footnote>
  <w:footnote w:type="continuationSeparator" w:id="0">
    <w:p w14:paraId="67358E28" w14:textId="77777777" w:rsidR="00D23BA2" w:rsidRPr="00B844FE" w:rsidRDefault="00D23B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1A20" w14:textId="26366455" w:rsidR="00E91193" w:rsidRPr="00E91193" w:rsidRDefault="00E91193" w:rsidP="00E91193">
    <w:pPr>
      <w:pStyle w:val="Header"/>
    </w:pPr>
    <w:r>
      <w:t>CS for HB 5254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D459" w14:textId="3669186A" w:rsidR="00E91193" w:rsidRPr="00E91193" w:rsidRDefault="00E91193" w:rsidP="00E91193">
    <w:pPr>
      <w:pStyle w:val="Header"/>
    </w:pPr>
    <w:r>
      <w:t>CS for HB 5254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93F" w14:textId="4CF53D1C" w:rsidR="00E91193" w:rsidRPr="00E91193" w:rsidRDefault="00E91193" w:rsidP="00E91193">
    <w:pPr>
      <w:pStyle w:val="Header"/>
    </w:pPr>
    <w:r>
      <w:t>CS for HB 5254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F40" w14:textId="677C10F8" w:rsidR="00E91193" w:rsidRPr="00E91193" w:rsidRDefault="00E91193" w:rsidP="00E91193">
    <w:pPr>
      <w:pStyle w:val="Header"/>
    </w:pPr>
    <w:r>
      <w:t>CS for HB 5254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FA"/>
    <w:rsid w:val="0000526A"/>
    <w:rsid w:val="00081D6D"/>
    <w:rsid w:val="00085D22"/>
    <w:rsid w:val="000C5C77"/>
    <w:rsid w:val="000E2384"/>
    <w:rsid w:val="000E42F2"/>
    <w:rsid w:val="000E647E"/>
    <w:rsid w:val="000F22B7"/>
    <w:rsid w:val="0010070F"/>
    <w:rsid w:val="0015112E"/>
    <w:rsid w:val="001552E7"/>
    <w:rsid w:val="001566B4"/>
    <w:rsid w:val="00191A28"/>
    <w:rsid w:val="001953A6"/>
    <w:rsid w:val="001C279E"/>
    <w:rsid w:val="001D459E"/>
    <w:rsid w:val="001D5152"/>
    <w:rsid w:val="001D5293"/>
    <w:rsid w:val="001E7561"/>
    <w:rsid w:val="002010BF"/>
    <w:rsid w:val="0027011C"/>
    <w:rsid w:val="00274200"/>
    <w:rsid w:val="00275740"/>
    <w:rsid w:val="00277D96"/>
    <w:rsid w:val="00293E5A"/>
    <w:rsid w:val="002A0269"/>
    <w:rsid w:val="00301F44"/>
    <w:rsid w:val="00303684"/>
    <w:rsid w:val="003143F5"/>
    <w:rsid w:val="00314854"/>
    <w:rsid w:val="00330B76"/>
    <w:rsid w:val="00331B5A"/>
    <w:rsid w:val="003C51CD"/>
    <w:rsid w:val="004247A2"/>
    <w:rsid w:val="004B2795"/>
    <w:rsid w:val="004C13DD"/>
    <w:rsid w:val="004E3441"/>
    <w:rsid w:val="00562810"/>
    <w:rsid w:val="005A09EB"/>
    <w:rsid w:val="005A5366"/>
    <w:rsid w:val="005B5771"/>
    <w:rsid w:val="00637E73"/>
    <w:rsid w:val="00644CF2"/>
    <w:rsid w:val="006865E9"/>
    <w:rsid w:val="00691F3E"/>
    <w:rsid w:val="00694BFB"/>
    <w:rsid w:val="006A106B"/>
    <w:rsid w:val="006C2DFA"/>
    <w:rsid w:val="006C523D"/>
    <w:rsid w:val="006D4036"/>
    <w:rsid w:val="006E6305"/>
    <w:rsid w:val="0070502F"/>
    <w:rsid w:val="00736517"/>
    <w:rsid w:val="007D3394"/>
    <w:rsid w:val="007E02CF"/>
    <w:rsid w:val="007F1CF5"/>
    <w:rsid w:val="00834EDE"/>
    <w:rsid w:val="008736AA"/>
    <w:rsid w:val="008D275D"/>
    <w:rsid w:val="009318F8"/>
    <w:rsid w:val="00954B98"/>
    <w:rsid w:val="00980327"/>
    <w:rsid w:val="009C1EA5"/>
    <w:rsid w:val="009C4FA6"/>
    <w:rsid w:val="009F1067"/>
    <w:rsid w:val="00A2631E"/>
    <w:rsid w:val="00A31E01"/>
    <w:rsid w:val="00A527AD"/>
    <w:rsid w:val="00A718CF"/>
    <w:rsid w:val="00A72E7C"/>
    <w:rsid w:val="00AC3B58"/>
    <w:rsid w:val="00AC4C8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3BA2"/>
    <w:rsid w:val="00D27498"/>
    <w:rsid w:val="00D579FC"/>
    <w:rsid w:val="00D7428E"/>
    <w:rsid w:val="00DE526B"/>
    <w:rsid w:val="00DF199D"/>
    <w:rsid w:val="00E01542"/>
    <w:rsid w:val="00E365F1"/>
    <w:rsid w:val="00E62F48"/>
    <w:rsid w:val="00E831B3"/>
    <w:rsid w:val="00E9119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53DAA"/>
  <w15:chartTrackingRefBased/>
  <w15:docId w15:val="{45CDF556-3A42-4ADD-8F45-516AFFCD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91193"/>
    <w:rPr>
      <w:rFonts w:eastAsia="Calibri"/>
      <w:b/>
      <w:caps/>
      <w:color w:val="000000"/>
      <w:sz w:val="24"/>
    </w:rPr>
  </w:style>
  <w:style w:type="character" w:styleId="PageNumber">
    <w:name w:val="page number"/>
    <w:basedOn w:val="DefaultParagraphFont"/>
    <w:uiPriority w:val="99"/>
    <w:semiHidden/>
    <w:locked/>
    <w:rsid w:val="00E91193"/>
  </w:style>
  <w:style w:type="character" w:customStyle="1" w:styleId="SectionBodyChar">
    <w:name w:val="Section Body Char"/>
    <w:link w:val="SectionBody"/>
    <w:rsid w:val="00E91193"/>
    <w:rPr>
      <w:rFonts w:eastAsia="Calibri"/>
      <w:color w:val="000000"/>
    </w:rPr>
  </w:style>
  <w:style w:type="character" w:customStyle="1" w:styleId="SectionHeadingChar">
    <w:name w:val="Section Heading Char"/>
    <w:link w:val="SectionHeading"/>
    <w:rsid w:val="00E91193"/>
    <w:rPr>
      <w:rFonts w:eastAsia="Calibri"/>
      <w:b/>
      <w:color w:val="000000"/>
    </w:rPr>
  </w:style>
  <w:style w:type="character" w:customStyle="1" w:styleId="cf01">
    <w:name w:val="cf01"/>
    <w:basedOn w:val="DefaultParagraphFont"/>
    <w:rsid w:val="00E91193"/>
    <w:rPr>
      <w:rFonts w:ascii="Segoe UI" w:hAnsi="Segoe UI" w:cs="Segoe UI" w:hint="default"/>
      <w:sz w:val="18"/>
      <w:szCs w:val="18"/>
    </w:rPr>
  </w:style>
  <w:style w:type="character" w:customStyle="1" w:styleId="csfc42ca3c">
    <w:name w:val="csfc42ca3c"/>
    <w:basedOn w:val="DefaultParagraphFont"/>
    <w:rsid w:val="001D5293"/>
  </w:style>
  <w:style w:type="character" w:customStyle="1" w:styleId="cs18b3d5a8">
    <w:name w:val="cs18b3d5a8"/>
    <w:basedOn w:val="DefaultParagraphFont"/>
    <w:rsid w:val="001D5293"/>
  </w:style>
  <w:style w:type="character" w:customStyle="1" w:styleId="cs75cd5701">
    <w:name w:val="cs75cd5701"/>
    <w:basedOn w:val="DefaultParagraphFont"/>
    <w:rsid w:val="001D5293"/>
  </w:style>
  <w:style w:type="character" w:customStyle="1" w:styleId="csb52676cb">
    <w:name w:val="csb52676cb"/>
    <w:basedOn w:val="DefaultParagraphFont"/>
    <w:rsid w:val="001D5293"/>
  </w:style>
  <w:style w:type="character" w:customStyle="1" w:styleId="csb695edf">
    <w:name w:val="csb695edf"/>
    <w:basedOn w:val="DefaultParagraphFont"/>
    <w:rsid w:val="001D5293"/>
  </w:style>
  <w:style w:type="paragraph" w:customStyle="1" w:styleId="cs2651138b">
    <w:name w:val="cs2651138b"/>
    <w:basedOn w:val="Normal"/>
    <w:rsid w:val="007D339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596">
      <w:bodyDiv w:val="1"/>
      <w:marLeft w:val="0"/>
      <w:marRight w:val="0"/>
      <w:marTop w:val="0"/>
      <w:marBottom w:val="0"/>
      <w:divBdr>
        <w:top w:val="none" w:sz="0" w:space="0" w:color="auto"/>
        <w:left w:val="none" w:sz="0" w:space="0" w:color="auto"/>
        <w:bottom w:val="none" w:sz="0" w:space="0" w:color="auto"/>
        <w:right w:val="none" w:sz="0" w:space="0" w:color="auto"/>
      </w:divBdr>
    </w:div>
    <w:div w:id="716899887">
      <w:bodyDiv w:val="1"/>
      <w:marLeft w:val="0"/>
      <w:marRight w:val="0"/>
      <w:marTop w:val="0"/>
      <w:marBottom w:val="0"/>
      <w:divBdr>
        <w:top w:val="none" w:sz="0" w:space="0" w:color="auto"/>
        <w:left w:val="none" w:sz="0" w:space="0" w:color="auto"/>
        <w:bottom w:val="none" w:sz="0" w:space="0" w:color="auto"/>
        <w:right w:val="none" w:sz="0" w:space="0" w:color="auto"/>
      </w:divBdr>
    </w:div>
    <w:div w:id="865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F203202894E42905182E5F806B6E9"/>
        <w:category>
          <w:name w:val="General"/>
          <w:gallery w:val="placeholder"/>
        </w:category>
        <w:types>
          <w:type w:val="bbPlcHdr"/>
        </w:types>
        <w:behaviors>
          <w:behavior w:val="content"/>
        </w:behaviors>
        <w:guid w:val="{01C44FA1-F7AD-4D2D-B1EC-5B5EE2EED696}"/>
      </w:docPartPr>
      <w:docPartBody>
        <w:p w:rsidR="00364CE1" w:rsidRDefault="00364CE1">
          <w:pPr>
            <w:pStyle w:val="BAAF203202894E42905182E5F806B6E9"/>
          </w:pPr>
          <w:r w:rsidRPr="00B844FE">
            <w:t>Prefix Text</w:t>
          </w:r>
        </w:p>
      </w:docPartBody>
    </w:docPart>
    <w:docPart>
      <w:docPartPr>
        <w:name w:val="7850F18FC1744001838F9EFE8EED6066"/>
        <w:category>
          <w:name w:val="General"/>
          <w:gallery w:val="placeholder"/>
        </w:category>
        <w:types>
          <w:type w:val="bbPlcHdr"/>
        </w:types>
        <w:behaviors>
          <w:behavior w:val="content"/>
        </w:behaviors>
        <w:guid w:val="{B57EF51C-98E4-40B8-BC77-28B281D5ADCB}"/>
      </w:docPartPr>
      <w:docPartBody>
        <w:p w:rsidR="00364CE1" w:rsidRDefault="00364CE1">
          <w:pPr>
            <w:pStyle w:val="7850F18FC1744001838F9EFE8EED6066"/>
          </w:pPr>
          <w:r w:rsidRPr="00B844FE">
            <w:t>[Type here]</w:t>
          </w:r>
        </w:p>
      </w:docPartBody>
    </w:docPart>
    <w:docPart>
      <w:docPartPr>
        <w:name w:val="26FFBDD797AE42B98A54FE54B51ABEF4"/>
        <w:category>
          <w:name w:val="General"/>
          <w:gallery w:val="placeholder"/>
        </w:category>
        <w:types>
          <w:type w:val="bbPlcHdr"/>
        </w:types>
        <w:behaviors>
          <w:behavior w:val="content"/>
        </w:behaviors>
        <w:guid w:val="{31CB0492-EB38-416E-90DD-FBCF7FDBF703}"/>
      </w:docPartPr>
      <w:docPartBody>
        <w:p w:rsidR="00364CE1" w:rsidRDefault="00364CE1">
          <w:pPr>
            <w:pStyle w:val="26FFBDD797AE42B98A54FE54B51ABEF4"/>
          </w:pPr>
          <w:r w:rsidRPr="00B844FE">
            <w:t>Number</w:t>
          </w:r>
        </w:p>
      </w:docPartBody>
    </w:docPart>
    <w:docPart>
      <w:docPartPr>
        <w:name w:val="3DBBC12C05254600A68FDB963C671BF7"/>
        <w:category>
          <w:name w:val="General"/>
          <w:gallery w:val="placeholder"/>
        </w:category>
        <w:types>
          <w:type w:val="bbPlcHdr"/>
        </w:types>
        <w:behaviors>
          <w:behavior w:val="content"/>
        </w:behaviors>
        <w:guid w:val="{97278A1F-AD64-4BF2-81A9-DBAF7D9F3DAA}"/>
      </w:docPartPr>
      <w:docPartBody>
        <w:p w:rsidR="00364CE1" w:rsidRDefault="00364CE1">
          <w:pPr>
            <w:pStyle w:val="3DBBC12C05254600A68FDB963C671BF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DA"/>
    <w:rsid w:val="001C5EA8"/>
    <w:rsid w:val="00364CE1"/>
    <w:rsid w:val="0073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F203202894E42905182E5F806B6E9">
    <w:name w:val="BAAF203202894E42905182E5F806B6E9"/>
  </w:style>
  <w:style w:type="paragraph" w:customStyle="1" w:styleId="7850F18FC1744001838F9EFE8EED6066">
    <w:name w:val="7850F18FC1744001838F9EFE8EED6066"/>
  </w:style>
  <w:style w:type="paragraph" w:customStyle="1" w:styleId="26FFBDD797AE42B98A54FE54B51ABEF4">
    <w:name w:val="26FFBDD797AE42B98A54FE54B51ABEF4"/>
  </w:style>
  <w:style w:type="character" w:styleId="PlaceholderText">
    <w:name w:val="Placeholder Text"/>
    <w:basedOn w:val="DefaultParagraphFont"/>
    <w:uiPriority w:val="99"/>
    <w:semiHidden/>
    <w:rsid w:val="007339DA"/>
    <w:rPr>
      <w:color w:val="808080"/>
    </w:rPr>
  </w:style>
  <w:style w:type="paragraph" w:customStyle="1" w:styleId="3DBBC12C05254600A68FDB963C671BF7">
    <w:name w:val="3DBBC12C05254600A68FDB963C671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31</Pages>
  <Words>9870</Words>
  <Characters>53882</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2024-02-22T00:03:00Z</cp:lastPrinted>
  <dcterms:created xsi:type="dcterms:W3CDTF">2024-02-22T00:03:00Z</dcterms:created>
  <dcterms:modified xsi:type="dcterms:W3CDTF">2024-02-22T00:03:00Z</dcterms:modified>
</cp:coreProperties>
</file>